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1"/>
        <w:gridCol w:w="4054"/>
      </w:tblGrid>
      <w:tr w:rsidR="00AA7471" w:rsidTr="006F5B9B">
        <w:trPr>
          <w:trHeight w:val="1182"/>
        </w:trPr>
        <w:tc>
          <w:tcPr>
            <w:tcW w:w="6370" w:type="dxa"/>
          </w:tcPr>
          <w:p w:rsidR="00AA7471" w:rsidRDefault="0038093E" w:rsidP="00AA7471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41830F10" wp14:editId="5BE5B1FA">
                  <wp:extent cx="1787407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-HG-LOGO-0516-we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99" cy="10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:rsidR="00AA7471" w:rsidRDefault="006F5B9B" w:rsidP="001564EE">
            <w:pPr>
              <w:pStyle w:val="Logo"/>
              <w:rPr>
                <w:noProof/>
              </w:rPr>
            </w:pPr>
            <w:r>
              <w:rPr>
                <w:noProof/>
              </w:rPr>
              <w:t>1706 West Fig Street</w:t>
            </w:r>
          </w:p>
          <w:p w:rsidR="006F5B9B" w:rsidRDefault="006F5B9B" w:rsidP="001564EE">
            <w:pPr>
              <w:pStyle w:val="Logo"/>
              <w:rPr>
                <w:noProof/>
              </w:rPr>
            </w:pPr>
            <w:r>
              <w:rPr>
                <w:noProof/>
              </w:rPr>
              <w:t>Tampa, Florida 33606</w:t>
            </w:r>
          </w:p>
          <w:p w:rsidR="006F5B9B" w:rsidRDefault="006F5B9B" w:rsidP="001564EE">
            <w:pPr>
              <w:pStyle w:val="Logo"/>
              <w:rPr>
                <w:noProof/>
              </w:rPr>
            </w:pPr>
            <w:r>
              <w:rPr>
                <w:noProof/>
              </w:rPr>
              <w:t>813-250-0555</w:t>
            </w:r>
          </w:p>
          <w:p w:rsidR="006F5B9B" w:rsidRDefault="006F5B9B" w:rsidP="001564EE">
            <w:pPr>
              <w:pStyle w:val="Logo"/>
            </w:pPr>
            <w:r>
              <w:rPr>
                <w:noProof/>
              </w:rPr>
              <w:t>sales@hitmastergraphics.com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1"/>
        <w:gridCol w:w="28"/>
        <w:gridCol w:w="357"/>
        <w:gridCol w:w="173"/>
        <w:gridCol w:w="193"/>
        <w:gridCol w:w="209"/>
        <w:gridCol w:w="249"/>
        <w:gridCol w:w="717"/>
        <w:gridCol w:w="767"/>
        <w:gridCol w:w="871"/>
        <w:gridCol w:w="193"/>
        <w:gridCol w:w="675"/>
        <w:gridCol w:w="556"/>
        <w:gridCol w:w="215"/>
        <w:gridCol w:w="97"/>
        <w:gridCol w:w="385"/>
        <w:gridCol w:w="26"/>
        <w:gridCol w:w="455"/>
        <w:gridCol w:w="243"/>
        <w:gridCol w:w="370"/>
        <w:gridCol w:w="556"/>
        <w:gridCol w:w="468"/>
        <w:gridCol w:w="289"/>
        <w:gridCol w:w="289"/>
        <w:gridCol w:w="675"/>
        <w:gridCol w:w="963"/>
      </w:tblGrid>
      <w:tr w:rsidR="00A35524" w:rsidRPr="002A733C" w:rsidTr="004E629F">
        <w:trPr>
          <w:trHeight w:hRule="exact" w:val="288"/>
        </w:trPr>
        <w:tc>
          <w:tcPr>
            <w:tcW w:w="10790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sdt>
          <w:sdtPr>
            <w:id w:val="-1443602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2" w:type="dxa"/>
                <w:gridSpan w:val="8"/>
                <w:vAlign w:val="center"/>
              </w:tcPr>
              <w:p w:rsidR="009D6AEA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5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sdt>
          <w:sdtPr>
            <w:id w:val="1593123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7" w:type="dxa"/>
                <w:gridSpan w:val="8"/>
                <w:vAlign w:val="center"/>
              </w:tcPr>
              <w:p w:rsidR="009D6AEA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24" w:type="dxa"/>
            <w:gridSpan w:val="2"/>
            <w:vAlign w:val="center"/>
          </w:tcPr>
          <w:p w:rsidR="009D6AEA" w:rsidRPr="002A733C" w:rsidRDefault="009D6AEA" w:rsidP="003F4C81">
            <w:r>
              <w:t>M.I.</w:t>
            </w:r>
            <w:r w:rsidR="004E629F">
              <w:t xml:space="preserve">  </w:t>
            </w:r>
            <w:sdt>
              <w:sdtPr>
                <w:id w:val="4277072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E1458">
                  <w:t>MI?</w:t>
                </w:r>
              </w:sdtContent>
            </w:sdt>
          </w:p>
        </w:tc>
        <w:tc>
          <w:tcPr>
            <w:tcW w:w="578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sdt>
          <w:sdtPr>
            <w:id w:val="-166632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:rsidR="009D6AEA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 w:rsidTr="004E629F">
        <w:trPr>
          <w:trHeight w:hRule="exact" w:val="403"/>
        </w:trPr>
        <w:tc>
          <w:tcPr>
            <w:tcW w:w="1329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sdt>
          <w:sdtPr>
            <w:id w:val="469792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21" w:type="dxa"/>
                <w:gridSpan w:val="16"/>
                <w:vAlign w:val="center"/>
              </w:tcPr>
              <w:p w:rsidR="004C2FEE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2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sdt>
          <w:sdtPr>
            <w:id w:val="-830910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38" w:type="dxa"/>
                <w:gridSpan w:val="2"/>
                <w:vAlign w:val="center"/>
              </w:tcPr>
              <w:p w:rsidR="004C2FEE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4E629F">
        <w:trPr>
          <w:trHeight w:hRule="exact" w:val="403"/>
        </w:trPr>
        <w:tc>
          <w:tcPr>
            <w:tcW w:w="77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sdt>
          <w:sdtPr>
            <w:id w:val="-2020070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57" w:type="dxa"/>
                <w:gridSpan w:val="10"/>
                <w:vAlign w:val="center"/>
              </w:tcPr>
              <w:p w:rsidR="004C2FEE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5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sdt>
          <w:sdtPr>
            <w:id w:val="1131908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7" w:type="dxa"/>
                <w:gridSpan w:val="8"/>
                <w:vAlign w:val="center"/>
              </w:tcPr>
              <w:p w:rsidR="004C2FEE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56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sdt>
          <w:sdtPr>
            <w:id w:val="-127398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4" w:type="dxa"/>
                <w:gridSpan w:val="5"/>
                <w:vAlign w:val="center"/>
              </w:tcPr>
              <w:p w:rsidR="004C2FEE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2A733C" w:rsidTr="004E629F">
        <w:trPr>
          <w:trHeight w:hRule="exact" w:val="403"/>
        </w:trPr>
        <w:tc>
          <w:tcPr>
            <w:tcW w:w="77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sdt>
          <w:sdtPr>
            <w:id w:val="1487357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57" w:type="dxa"/>
                <w:gridSpan w:val="10"/>
                <w:vAlign w:val="center"/>
              </w:tcPr>
              <w:p w:rsidR="00C90A29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6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sdt>
          <w:sdtPr>
            <w:id w:val="-906685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6" w:type="dxa"/>
                <w:gridSpan w:val="12"/>
                <w:vAlign w:val="center"/>
              </w:tcPr>
              <w:p w:rsidR="00C90A29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629F" w:rsidRPr="002A733C" w:rsidTr="004E629F">
        <w:trPr>
          <w:trHeight w:hRule="exact" w:val="403"/>
        </w:trPr>
        <w:tc>
          <w:tcPr>
            <w:tcW w:w="1329" w:type="dxa"/>
            <w:gridSpan w:val="4"/>
            <w:vAlign w:val="center"/>
          </w:tcPr>
          <w:p w:rsidR="004E629F" w:rsidRPr="002A733C" w:rsidRDefault="004E629F" w:rsidP="002A733C">
            <w:r>
              <w:t>Date Available</w:t>
            </w:r>
          </w:p>
        </w:tc>
        <w:sdt>
          <w:sdtPr>
            <w:id w:val="485521863"/>
            <w:placeholder>
              <w:docPart w:val="DB41C603FE734C0AA8C44AA5C16B7136"/>
            </w:placeholder>
            <w:showingPlcHdr/>
            <w:text/>
          </w:sdtPr>
          <w:sdtEndPr/>
          <w:sdtContent>
            <w:tc>
              <w:tcPr>
                <w:tcW w:w="5851" w:type="dxa"/>
                <w:gridSpan w:val="15"/>
                <w:vAlign w:val="center"/>
              </w:tcPr>
              <w:p w:rsidR="004E629F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94" w:type="dxa"/>
            <w:gridSpan w:val="3"/>
            <w:vAlign w:val="center"/>
          </w:tcPr>
          <w:p w:rsidR="004E629F" w:rsidRPr="002A733C" w:rsidRDefault="004E629F" w:rsidP="002A733C">
            <w:r>
              <w:t>Desired Salary</w:t>
            </w:r>
          </w:p>
        </w:tc>
        <w:sdt>
          <w:sdtPr>
            <w:id w:val="13993156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6" w:type="dxa"/>
                <w:gridSpan w:val="4"/>
                <w:vAlign w:val="center"/>
              </w:tcPr>
              <w:p w:rsidR="004E629F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 w:rsidTr="004E629F">
        <w:trPr>
          <w:trHeight w:hRule="exact" w:val="403"/>
        </w:trPr>
        <w:tc>
          <w:tcPr>
            <w:tcW w:w="1731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sdt>
          <w:sdtPr>
            <w:id w:val="-420030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59" w:type="dxa"/>
                <w:gridSpan w:val="20"/>
                <w:vAlign w:val="center"/>
              </w:tcPr>
              <w:p w:rsidR="004C2FEE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4E629F">
        <w:trPr>
          <w:trHeight w:hRule="exact" w:val="403"/>
        </w:trPr>
        <w:tc>
          <w:tcPr>
            <w:tcW w:w="3464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60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64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63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4E629F">
        <w:trPr>
          <w:trHeight w:hRule="exact" w:val="403"/>
        </w:trPr>
        <w:tc>
          <w:tcPr>
            <w:tcW w:w="3464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53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sdt>
          <w:sdtPr>
            <w:id w:val="-14038224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4" w:type="dxa"/>
                <w:gridSpan w:val="10"/>
                <w:vAlign w:val="center"/>
              </w:tcPr>
              <w:p w:rsidR="007229D0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4E629F">
        <w:trPr>
          <w:trHeight w:hRule="exact" w:val="403"/>
        </w:trPr>
        <w:tc>
          <w:tcPr>
            <w:tcW w:w="3464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53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sdt>
          <w:sdtPr>
            <w:id w:val="285553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4" w:type="dxa"/>
                <w:gridSpan w:val="10"/>
                <w:vAlign w:val="center"/>
              </w:tcPr>
              <w:p w:rsidR="007229D0" w:rsidRPr="002A733C" w:rsidRDefault="004E629F" w:rsidP="002A733C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2A733C" w:rsidTr="004E629F">
        <w:trPr>
          <w:trHeight w:hRule="exact" w:val="288"/>
        </w:trPr>
        <w:tc>
          <w:tcPr>
            <w:tcW w:w="1079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4E629F">
        <w:trPr>
          <w:trHeight w:hRule="exact" w:val="288"/>
        </w:trPr>
        <w:tc>
          <w:tcPr>
            <w:tcW w:w="10790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sdt>
          <w:sdtPr>
            <w:id w:val="-200783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9" w:type="dxa"/>
                <w:gridSpan w:val="7"/>
                <w:vAlign w:val="center"/>
              </w:tcPr>
              <w:p w:rsidR="000F2DF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8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-9941717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7" w:type="dxa"/>
                <w:gridSpan w:val="14"/>
                <w:vAlign w:val="center"/>
              </w:tcPr>
              <w:p w:rsidR="000F2DF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009" w:rsidRPr="002A733C" w:rsidTr="004E629F">
        <w:trPr>
          <w:trHeight w:hRule="exact" w:val="403"/>
        </w:trPr>
        <w:tc>
          <w:tcPr>
            <w:tcW w:w="799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id w:val="-869061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" w:type="dxa"/>
                <w:gridSpan w:val="3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8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id w:val="-8964352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" w:type="dxa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8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8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6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37563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3" w:type="dxa"/>
                <w:gridSpan w:val="8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009" w:rsidRPr="002A733C" w:rsidTr="004E629F">
        <w:trPr>
          <w:trHeight w:hRule="exact" w:val="403"/>
        </w:trPr>
        <w:tc>
          <w:tcPr>
            <w:tcW w:w="799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sdt>
          <w:sdtPr>
            <w:id w:val="-627623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6" w:type="dxa"/>
                <w:gridSpan w:val="8"/>
                <w:vAlign w:val="center"/>
              </w:tcPr>
              <w:p w:rsidR="000F2DF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8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1217940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7" w:type="dxa"/>
                <w:gridSpan w:val="14"/>
                <w:vAlign w:val="center"/>
              </w:tcPr>
              <w:p w:rsidR="000F2DF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8E6" w:rsidRPr="002A733C" w:rsidTr="004E629F">
        <w:trPr>
          <w:trHeight w:hRule="exact" w:val="403"/>
        </w:trPr>
        <w:tc>
          <w:tcPr>
            <w:tcW w:w="799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id w:val="-1565026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" w:type="dxa"/>
                <w:gridSpan w:val="3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8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id w:val="-1376847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" w:type="dxa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8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8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6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-1689515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3" w:type="dxa"/>
                <w:gridSpan w:val="8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 w:rsidTr="004E629F">
        <w:trPr>
          <w:trHeight w:hRule="exact" w:val="403"/>
        </w:trPr>
        <w:tc>
          <w:tcPr>
            <w:tcW w:w="799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sdt>
          <w:sdtPr>
            <w:id w:val="-857423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6" w:type="dxa"/>
                <w:gridSpan w:val="8"/>
                <w:vAlign w:val="center"/>
              </w:tcPr>
              <w:p w:rsidR="002A2510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8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sdt>
          <w:sdtPr>
            <w:id w:val="17261795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7" w:type="dxa"/>
                <w:gridSpan w:val="14"/>
                <w:vAlign w:val="center"/>
              </w:tcPr>
              <w:p w:rsidR="002A2510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009" w:rsidRPr="002A733C" w:rsidTr="004E629F">
        <w:trPr>
          <w:trHeight w:hRule="exact" w:val="403"/>
        </w:trPr>
        <w:tc>
          <w:tcPr>
            <w:tcW w:w="799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id w:val="-207878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3" w:type="dxa"/>
                <w:gridSpan w:val="3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8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id w:val="1782384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7" w:type="dxa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8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8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68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66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573246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3" w:type="dxa"/>
                <w:gridSpan w:val="8"/>
                <w:vAlign w:val="center"/>
              </w:tcPr>
              <w:p w:rsidR="00250014" w:rsidRPr="002A733C" w:rsidRDefault="004E629F" w:rsidP="009126F8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2A733C" w:rsidTr="004E629F">
        <w:trPr>
          <w:trHeight w:hRule="exact" w:val="331"/>
        </w:trPr>
        <w:tc>
          <w:tcPr>
            <w:tcW w:w="1079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4E629F">
        <w:trPr>
          <w:trHeight w:hRule="exact" w:val="288"/>
        </w:trPr>
        <w:tc>
          <w:tcPr>
            <w:tcW w:w="10790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4E629F">
        <w:trPr>
          <w:trHeight w:hRule="exact" w:val="288"/>
        </w:trPr>
        <w:tc>
          <w:tcPr>
            <w:tcW w:w="10790" w:type="dxa"/>
            <w:gridSpan w:val="26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sdt>
          <w:sdtPr>
            <w:id w:val="-246355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10"/>
                <w:vAlign w:val="center"/>
              </w:tcPr>
              <w:p w:rsidR="000F2DF4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sdt>
          <w:sdtPr>
            <w:id w:val="-1133331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3" w:type="dxa"/>
                <w:gridSpan w:val="8"/>
                <w:vAlign w:val="center"/>
              </w:tcPr>
              <w:p w:rsidR="000F2DF4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sdt>
          <w:sdtPr>
            <w:id w:val="-14079975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10"/>
                <w:vAlign w:val="center"/>
              </w:tcPr>
              <w:p w:rsidR="000F2DF4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3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sdt>
          <w:sdtPr>
            <w:id w:val="-433366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8" w:type="dxa"/>
                <w:gridSpan w:val="9"/>
                <w:vAlign w:val="center"/>
              </w:tcPr>
              <w:p w:rsidR="000F2DF4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9D0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-5836080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4" w:type="dxa"/>
                <w:gridSpan w:val="23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sdt>
          <w:sdtPr>
            <w:id w:val="-785890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10"/>
                <w:vAlign w:val="center"/>
              </w:tcPr>
              <w:p w:rsidR="000F2DF4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sdt>
          <w:sdtPr>
            <w:id w:val="320076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3" w:type="dxa"/>
                <w:gridSpan w:val="8"/>
                <w:vAlign w:val="center"/>
              </w:tcPr>
              <w:p w:rsidR="000F2DF4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2027444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10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3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-753970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8" w:type="dxa"/>
                <w:gridSpan w:val="9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9D0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-1829669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4" w:type="dxa"/>
                <w:gridSpan w:val="23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sdt>
          <w:sdtPr>
            <w:id w:val="-6078180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10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sdt>
          <w:sdtPr>
            <w:id w:val="503251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53" w:type="dxa"/>
                <w:gridSpan w:val="8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1637760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03" w:type="dxa"/>
                <w:gridSpan w:val="10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3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771903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8" w:type="dxa"/>
                <w:gridSpan w:val="9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9D0" w:rsidRPr="002A733C" w:rsidTr="004E629F">
        <w:trPr>
          <w:trHeight w:hRule="exact" w:val="403"/>
        </w:trPr>
        <w:tc>
          <w:tcPr>
            <w:tcW w:w="115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299973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4" w:type="dxa"/>
                <w:gridSpan w:val="23"/>
                <w:vAlign w:val="center"/>
              </w:tcPr>
              <w:p w:rsidR="000D2539" w:rsidRPr="002A733C" w:rsidRDefault="004E629F" w:rsidP="007229D0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D247C" w:rsidRDefault="00CD247C"/>
    <w:p w:rsidR="0038093E" w:rsidRDefault="0038093E"/>
    <w:p w:rsidR="0038093E" w:rsidRDefault="0038093E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361022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9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4E629F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-266933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4E629F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sdt>
          <w:sdtPr>
            <w:id w:val="579184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4E629F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-489868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4E629F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sdt>
          <w:sdtPr>
            <w:id w:val="-2055616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4E629F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4E629F">
              <w:t xml:space="preserve"> </w:t>
            </w:r>
            <w:sdt>
              <w:sdtPr>
                <w:id w:val="-10953214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E629F" w:rsidRPr="006F74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4E629F">
              <w:t xml:space="preserve"> </w:t>
            </w:r>
            <w:sdt>
              <w:sdtPr>
                <w:id w:val="1275140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E629F" w:rsidRPr="006F74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1367900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4E629F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  <w:r w:rsidR="004E629F">
              <w:t xml:space="preserve"> </w:t>
            </w:r>
          </w:p>
        </w:tc>
        <w:sdt>
          <w:sdtPr>
            <w:id w:val="3961794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3F4C81" w:rsidP="003F4C81">
                <w:r>
                  <w:t>From?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12042977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3F4C81">
                <w:r>
                  <w:t>To?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2116401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1266121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9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-476461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sdt>
          <w:sdtPr>
            <w:id w:val="1054583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-1975749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sdt>
          <w:sdtPr>
            <w:id w:val="-1341542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3F4C81">
              <w:t xml:space="preserve"> </w:t>
            </w:r>
            <w:sdt>
              <w:sdtPr>
                <w:id w:val="-4428494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4C81" w:rsidRPr="006F74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3F4C81">
              <w:t xml:space="preserve"> </w:t>
            </w:r>
            <w:sdt>
              <w:sdtPr>
                <w:id w:val="-268081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4C81" w:rsidRPr="006F74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146673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  <w:r w:rsidR="003F4C81">
              <w:t xml:space="preserve"> </w:t>
            </w:r>
          </w:p>
        </w:tc>
        <w:sdt>
          <w:sdtPr>
            <w:id w:val="17040478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3F4C81" w:rsidP="003F4C81">
                <w:r>
                  <w:t>From?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-7868108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3F4C81">
                <w:r>
                  <w:t>To?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773527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sdt>
          <w:sdtPr>
            <w:id w:val="-53548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sdt>
          <w:sdtPr>
            <w:id w:val="1556823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7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sdt>
          <w:sdtPr>
            <w:id w:val="-3407757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sdt>
          <w:sdtPr>
            <w:id w:val="-559636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6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sdt>
          <w:sdtPr>
            <w:id w:val="447048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  <w:r w:rsidR="003F4C81">
              <w:t xml:space="preserve"> </w:t>
            </w:r>
            <w:sdt>
              <w:sdtPr>
                <w:id w:val="14569869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4C81" w:rsidRPr="006F74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  <w:r w:rsidR="003F4C81">
              <w:t xml:space="preserve"> </w:t>
            </w:r>
            <w:sdt>
              <w:sdtPr>
                <w:id w:val="-9860874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4C81" w:rsidRPr="006F74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705599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56" w:type="dxa"/>
                <w:gridSpan w:val="15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9617668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05" w:type="dxa"/>
                <w:gridSpan w:val="4"/>
                <w:vAlign w:val="center"/>
              </w:tcPr>
              <w:p w:rsidR="000D2539" w:rsidRPr="002A733C" w:rsidRDefault="003F4C81" w:rsidP="003F4C81">
                <w:r>
                  <w:t>From?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-7824908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3F4C81">
                <w:r>
                  <w:t>To?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283088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1458">
              <w:rPr>
                <w:rStyle w:val="CheckBoxChar"/>
              </w:rPr>
            </w:r>
            <w:r w:rsidR="006E145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sdt>
          <w:sdtPr>
            <w:id w:val="1331109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2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sdt>
          <w:sdtPr>
            <w:id w:val="-2411805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7" w:type="dxa"/>
                <w:vAlign w:val="center"/>
              </w:tcPr>
              <w:p w:rsidR="000D2539" w:rsidRPr="002A733C" w:rsidRDefault="003F4C81" w:rsidP="003F4C81">
                <w:r>
                  <w:t>From?</w:t>
                </w:r>
              </w:p>
            </w:tc>
          </w:sdtContent>
        </w:sdt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sdt>
          <w:sdtPr>
            <w:id w:val="21106932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92" w:type="dxa"/>
                <w:gridSpan w:val="2"/>
                <w:vAlign w:val="center"/>
              </w:tcPr>
              <w:p w:rsidR="000D2539" w:rsidRPr="002A733C" w:rsidRDefault="003F4C81" w:rsidP="003F4C81">
                <w:r>
                  <w:t>To?</w:t>
                </w:r>
              </w:p>
            </w:tc>
          </w:sdtContent>
        </w:sdt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sdt>
          <w:sdtPr>
            <w:id w:val="-1679573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sdt>
          <w:sdtPr>
            <w:id w:val="1839500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sdt>
          <w:sdtPr>
            <w:id w:val="1751306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2" w:type="dxa"/>
                <w:gridSpan w:val="12"/>
                <w:tcBorders>
                  <w:bottom w:val="single" w:sz="4" w:space="0" w:color="C0C0C0"/>
                </w:tcBorders>
                <w:vAlign w:val="center"/>
              </w:tcPr>
              <w:p w:rsidR="000D2539" w:rsidRPr="002A733C" w:rsidRDefault="003F4C81" w:rsidP="0019779B">
                <w:r w:rsidRPr="006F74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38093E" w:rsidRPr="0023104E" w:rsidTr="0038093E">
              <w:trPr>
                <w:trHeight w:val="288"/>
                <w:jc w:val="center"/>
              </w:trPr>
              <w:tc>
                <w:tcPr>
                  <w:tcW w:w="10080" w:type="dxa"/>
                  <w:shd w:val="clear" w:color="auto" w:fill="D9D9D9" w:themeFill="background1" w:themeFillShade="D9"/>
                  <w:vAlign w:val="center"/>
                </w:tcPr>
                <w:p w:rsidR="0038093E" w:rsidRPr="0023104E" w:rsidRDefault="003F4C81" w:rsidP="0038093E">
                  <w:pPr>
                    <w:pStyle w:val="Heading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Prefferred shift (</w:t>
                  </w:r>
                  <w:r w:rsidR="0038093E">
                    <w:rPr>
                      <w:rFonts w:ascii="Times New Roman" w:hAnsi="Times New Roman"/>
                      <w:sz w:val="28"/>
                      <w:szCs w:val="28"/>
                    </w:rPr>
                    <w:t>mark options 1,2,3)</w:t>
                  </w:r>
                </w:p>
              </w:tc>
            </w:tr>
            <w:tr w:rsidR="0038093E" w:rsidRPr="002A733C" w:rsidTr="0038093E">
              <w:trPr>
                <w:trHeight w:val="1008"/>
                <w:jc w:val="center"/>
              </w:trPr>
              <w:tc>
                <w:tcPr>
                  <w:tcW w:w="10080" w:type="dxa"/>
                  <w:tcBorders>
                    <w:top w:val="nil"/>
                    <w:bottom w:val="single" w:sz="4" w:space="0" w:color="C0C0C0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93"/>
                  </w:tblGrid>
                  <w:tr w:rsidR="0038093E" w:rsidTr="00643927">
                    <w:tc>
                      <w:tcPr>
                        <w:tcW w:w="9893" w:type="dxa"/>
                      </w:tcPr>
                      <w:p w:rsidR="0038093E" w:rsidRDefault="0038093E" w:rsidP="003F4C81">
                        <w:pPr>
                          <w:pStyle w:val="Disclaimer"/>
                        </w:pPr>
                        <w:r>
                          <w:t xml:space="preserve">SHIFT ONE             7:00am </w:t>
                        </w:r>
                        <w:r w:rsidR="003F4C81">
                          <w:t>-</w:t>
                        </w:r>
                        <w:r>
                          <w:t xml:space="preserve"> 3:30pm                            OPTION </w:t>
                        </w:r>
                        <w:r w:rsidRPr="00AA7471">
                          <w:rPr>
                            <w:rStyle w:val="CheckBoxCha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A7471">
                          <w:rPr>
                            <w:rStyle w:val="CheckBoxChar"/>
                          </w:rPr>
                          <w:instrText xml:space="preserve"> FORMCHECKBOX </w:instrText>
                        </w:r>
                        <w:r w:rsidR="006E1458" w:rsidRPr="00AA7471">
                          <w:rPr>
                            <w:rStyle w:val="CheckBoxChar"/>
                          </w:rPr>
                        </w:r>
                        <w:r w:rsidR="006E1458">
                          <w:rPr>
                            <w:rStyle w:val="CheckBoxChar"/>
                          </w:rPr>
                          <w:fldChar w:fldCharType="separate"/>
                        </w:r>
                        <w:r w:rsidRPr="00AA7471">
                          <w:rPr>
                            <w:rStyle w:val="CheckBoxChar"/>
                          </w:rPr>
                          <w:fldChar w:fldCharType="end"/>
                        </w:r>
                        <w:r>
                          <w:rPr>
                            <w:rStyle w:val="CheckBoxChar"/>
                          </w:rPr>
                          <w:t xml:space="preserve">          </w:t>
                        </w:r>
                        <w:r>
                          <w:t xml:space="preserve">   </w:t>
                        </w:r>
                      </w:p>
                    </w:tc>
                  </w:tr>
                  <w:tr w:rsidR="0038093E" w:rsidTr="00643927">
                    <w:tc>
                      <w:tcPr>
                        <w:tcW w:w="9893" w:type="dxa"/>
                      </w:tcPr>
                      <w:p w:rsidR="0038093E" w:rsidRDefault="0038093E" w:rsidP="003F4C81">
                        <w:pPr>
                          <w:pStyle w:val="Disclaimer"/>
                        </w:pPr>
                        <w:r>
                          <w:t>SHIFT TWO            3:00pm</w:t>
                        </w:r>
                        <w:r w:rsidR="003F4C81">
                          <w:t xml:space="preserve"> -</w:t>
                        </w:r>
                        <w:r>
                          <w:t xml:space="preserve"> 11:30pm                          OPTION </w:t>
                        </w:r>
                        <w:r w:rsidRPr="00AA7471">
                          <w:rPr>
                            <w:rStyle w:val="CheckBoxChar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A7471">
                          <w:rPr>
                            <w:rStyle w:val="CheckBoxChar"/>
                          </w:rPr>
                          <w:instrText xml:space="preserve"> FORMCHECKBOX </w:instrText>
                        </w:r>
                        <w:r w:rsidR="006E1458">
                          <w:rPr>
                            <w:rStyle w:val="CheckBoxChar"/>
                          </w:rPr>
                        </w:r>
                        <w:r w:rsidR="006E1458">
                          <w:rPr>
                            <w:rStyle w:val="CheckBoxChar"/>
                          </w:rPr>
                          <w:fldChar w:fldCharType="separate"/>
                        </w:r>
                        <w:r w:rsidRPr="00AA7471">
                          <w:rPr>
                            <w:rStyle w:val="CheckBoxChar"/>
                          </w:rPr>
                          <w:fldChar w:fldCharType="end"/>
                        </w:r>
                        <w:r>
                          <w:rPr>
                            <w:rStyle w:val="CheckBoxChar"/>
                          </w:rPr>
                          <w:t xml:space="preserve">          </w:t>
                        </w:r>
                        <w:r>
                          <w:t xml:space="preserve">   </w:t>
                        </w:r>
                      </w:p>
                    </w:tc>
                  </w:tr>
                  <w:tr w:rsidR="0038093E" w:rsidTr="00643927">
                    <w:tc>
                      <w:tcPr>
                        <w:tcW w:w="9893" w:type="dxa"/>
                      </w:tcPr>
                      <w:p w:rsidR="0038093E" w:rsidRDefault="0038093E" w:rsidP="003F4C81">
                        <w:pPr>
                          <w:pStyle w:val="Disclaimer"/>
                        </w:pPr>
                        <w:r>
                          <w:t>SHIFT THREE          11:00pm</w:t>
                        </w:r>
                        <w:r w:rsidR="003F4C81">
                          <w:t xml:space="preserve"> -</w:t>
                        </w:r>
                        <w:r>
                          <w:t xml:space="preserve"> 7:30am                          OPTION </w:t>
                        </w:r>
                        <w:r w:rsidRPr="00AA7471">
                          <w:rPr>
                            <w:rStyle w:val="CheckBoxChar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A7471">
                          <w:rPr>
                            <w:rStyle w:val="CheckBoxChar"/>
                          </w:rPr>
                          <w:instrText xml:space="preserve"> FORMCHECKBOX </w:instrText>
                        </w:r>
                        <w:r w:rsidR="006E1458">
                          <w:rPr>
                            <w:rStyle w:val="CheckBoxChar"/>
                          </w:rPr>
                        </w:r>
                        <w:r w:rsidR="006E1458">
                          <w:rPr>
                            <w:rStyle w:val="CheckBoxChar"/>
                          </w:rPr>
                          <w:fldChar w:fldCharType="separate"/>
                        </w:r>
                        <w:r w:rsidRPr="00AA7471">
                          <w:rPr>
                            <w:rStyle w:val="CheckBoxChar"/>
                          </w:rPr>
                          <w:fldChar w:fldCharType="end"/>
                        </w:r>
                        <w:r>
                          <w:rPr>
                            <w:rStyle w:val="CheckBoxChar"/>
                          </w:rPr>
                          <w:t xml:space="preserve">          </w:t>
                        </w:r>
                        <w:r>
                          <w:t xml:space="preserve">   </w:t>
                        </w:r>
                      </w:p>
                    </w:tc>
                  </w:tr>
                </w:tbl>
                <w:p w:rsidR="0038093E" w:rsidRPr="002A733C" w:rsidRDefault="0038093E" w:rsidP="0038093E">
                  <w:pPr>
                    <w:pStyle w:val="Disclaimer"/>
                  </w:pPr>
                </w:p>
              </w:tc>
            </w:tr>
          </w:tbl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38093E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  <w:bookmarkStart w:id="1" w:name="_GoBack"/>
            <w:bookmarkEnd w:id="1"/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6E1458">
      <w:pPr>
        <w:tabs>
          <w:tab w:val="left" w:pos="1020"/>
        </w:tabs>
      </w:pPr>
    </w:p>
    <w:sectPr w:rsidR="005F6E87" w:rsidRPr="002A733C" w:rsidSect="00380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9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0B32"/>
    <w:rsid w:val="00317005"/>
    <w:rsid w:val="00335259"/>
    <w:rsid w:val="0038093E"/>
    <w:rsid w:val="00380F4B"/>
    <w:rsid w:val="003929F1"/>
    <w:rsid w:val="003A11E9"/>
    <w:rsid w:val="003A1B63"/>
    <w:rsid w:val="003A41A1"/>
    <w:rsid w:val="003B2326"/>
    <w:rsid w:val="003F1D46"/>
    <w:rsid w:val="003F4C81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E629F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1458"/>
    <w:rsid w:val="006E4F63"/>
    <w:rsid w:val="006E729E"/>
    <w:rsid w:val="006F5B9B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770A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D9CE6"/>
  <w15:docId w15:val="{DE74B433-8973-4627-A6E3-17AED0B8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4E6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1F11-D62D-48A4-88C1-2E9FE4895D62}"/>
      </w:docPartPr>
      <w:docPartBody>
        <w:p w:rsidR="006739B9" w:rsidRDefault="0059583F">
          <w:r w:rsidRPr="006F74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1C603FE734C0AA8C44AA5C16B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2B6F-855F-46DE-8CF6-E4B71B4463C5}"/>
      </w:docPartPr>
      <w:docPartBody>
        <w:p w:rsidR="006739B9" w:rsidRDefault="0059583F" w:rsidP="0059583F">
          <w:pPr>
            <w:pStyle w:val="DB41C603FE734C0AA8C44AA5C16B7136"/>
          </w:pPr>
          <w:r w:rsidRPr="006F74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F"/>
    <w:rsid w:val="0059583F"/>
    <w:rsid w:val="006739B9"/>
    <w:rsid w:val="00997F8F"/>
    <w:rsid w:val="00A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83F"/>
    <w:rPr>
      <w:color w:val="808080"/>
    </w:rPr>
  </w:style>
  <w:style w:type="paragraph" w:customStyle="1" w:styleId="DB41C603FE734C0AA8C44AA5C16B7136">
    <w:name w:val="DB41C603FE734C0AA8C44AA5C16B7136"/>
    <w:rsid w:val="00595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HItmastergraphics Lynette</dc:creator>
  <cp:keywords/>
  <cp:lastModifiedBy>Lynette Mckown</cp:lastModifiedBy>
  <cp:revision>3</cp:revision>
  <cp:lastPrinted>2004-02-13T23:45:00Z</cp:lastPrinted>
  <dcterms:created xsi:type="dcterms:W3CDTF">2016-05-06T17:46:00Z</dcterms:created>
  <dcterms:modified xsi:type="dcterms:W3CDTF">2016-05-06T17:50:00Z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