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4078"/>
      </w:tblGrid>
      <w:tr w:rsidR="00AA7471" w:rsidTr="00ED5CF8">
        <w:trPr>
          <w:trHeight w:val="1813"/>
        </w:trPr>
        <w:tc>
          <w:tcPr>
            <w:tcW w:w="6426" w:type="dxa"/>
          </w:tcPr>
          <w:p w:rsidR="00AA7471" w:rsidRDefault="00ED5CF8" w:rsidP="00AA7471">
            <w:pPr>
              <w:pStyle w:val="Title"/>
            </w:pPr>
            <w:r>
              <w:rPr>
                <w:noProof/>
              </w:rPr>
              <w:drawing>
                <wp:inline distT="0" distB="0" distL="0" distR="0">
                  <wp:extent cx="1895475" cy="10756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-HG-LOGO-0516-we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920" cy="108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AA7471" w:rsidRDefault="006F5B9B" w:rsidP="001564EE">
            <w:pPr>
              <w:pStyle w:val="Logo"/>
              <w:rPr>
                <w:noProof/>
              </w:rPr>
            </w:pPr>
            <w:r>
              <w:rPr>
                <w:noProof/>
              </w:rPr>
              <w:t>1706 West Fig Street</w:t>
            </w:r>
          </w:p>
          <w:p w:rsidR="006F5B9B" w:rsidRDefault="006F5B9B" w:rsidP="001564EE">
            <w:pPr>
              <w:pStyle w:val="Logo"/>
              <w:rPr>
                <w:noProof/>
              </w:rPr>
            </w:pPr>
            <w:r>
              <w:rPr>
                <w:noProof/>
              </w:rPr>
              <w:t>Tampa, Florida 33606</w:t>
            </w:r>
          </w:p>
          <w:p w:rsidR="006F5B9B" w:rsidRDefault="006F5B9B" w:rsidP="001564EE">
            <w:pPr>
              <w:pStyle w:val="Logo"/>
              <w:rPr>
                <w:noProof/>
              </w:rPr>
            </w:pPr>
            <w:r>
              <w:rPr>
                <w:noProof/>
              </w:rPr>
              <w:t>813-250-0555</w:t>
            </w:r>
          </w:p>
          <w:p w:rsidR="006F5B9B" w:rsidRDefault="006F5B9B" w:rsidP="001564EE">
            <w:pPr>
              <w:pStyle w:val="Logo"/>
            </w:pPr>
            <w:r>
              <w:rPr>
                <w:noProof/>
              </w:rPr>
              <w:t>sales@hitmastergraphics.com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6"/>
        <w:gridCol w:w="120"/>
        <w:gridCol w:w="366"/>
        <w:gridCol w:w="85"/>
        <w:gridCol w:w="125"/>
        <w:gridCol w:w="390"/>
        <w:gridCol w:w="579"/>
        <w:gridCol w:w="764"/>
        <w:gridCol w:w="870"/>
        <w:gridCol w:w="192"/>
        <w:gridCol w:w="774"/>
        <w:gridCol w:w="459"/>
        <w:gridCol w:w="214"/>
        <w:gridCol w:w="97"/>
        <w:gridCol w:w="867"/>
        <w:gridCol w:w="242"/>
        <w:gridCol w:w="16"/>
        <w:gridCol w:w="354"/>
        <w:gridCol w:w="557"/>
        <w:gridCol w:w="466"/>
        <w:gridCol w:w="289"/>
        <w:gridCol w:w="701"/>
        <w:gridCol w:w="264"/>
        <w:gridCol w:w="963"/>
      </w:tblGrid>
      <w:tr w:rsidR="00A35524" w:rsidRPr="002A733C" w:rsidTr="008C4BAC">
        <w:trPr>
          <w:trHeight w:hRule="exact" w:val="288"/>
        </w:trPr>
        <w:tc>
          <w:tcPr>
            <w:tcW w:w="10790" w:type="dxa"/>
            <w:gridSpan w:val="24"/>
            <w:shd w:val="clear" w:color="auto" w:fill="D9D9D9" w:themeFill="background1" w:themeFillShade="D9"/>
            <w:vAlign w:val="center"/>
          </w:tcPr>
          <w:p w:rsidR="0071471C" w:rsidRPr="0071471C" w:rsidRDefault="0071471C" w:rsidP="0071471C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lang w:val="es-ES"/>
              </w:rPr>
            </w:pPr>
            <w:r w:rsidRPr="0071471C">
              <w:rPr>
                <w:rFonts w:ascii="Times New Roman" w:hAnsi="Times New Roman"/>
                <w:b/>
                <w:bCs/>
                <w:kern w:val="36"/>
                <w:sz w:val="24"/>
                <w:lang w:val="es-ES"/>
              </w:rPr>
              <w:t>Información de solicitante de empleo</w:t>
            </w:r>
          </w:p>
          <w:p w:rsidR="00A35524" w:rsidRPr="009272AF" w:rsidRDefault="00A35524" w:rsidP="00AA7471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AEA" w:rsidRPr="002A733C" w:rsidTr="008C4BAC">
        <w:trPr>
          <w:trHeight w:hRule="exact" w:val="403"/>
        </w:trPr>
        <w:tc>
          <w:tcPr>
            <w:tcW w:w="1156" w:type="dxa"/>
            <w:gridSpan w:val="2"/>
            <w:vAlign w:val="center"/>
          </w:tcPr>
          <w:p w:rsidR="009D6AEA" w:rsidRPr="002A733C" w:rsidRDefault="00721B1B" w:rsidP="002A733C">
            <w:proofErr w:type="spellStart"/>
            <w:r>
              <w:t>Apellido</w:t>
            </w:r>
            <w:proofErr w:type="spellEnd"/>
          </w:p>
        </w:tc>
        <w:sdt>
          <w:sdtPr>
            <w:id w:val="-198310694"/>
            <w:placeholder>
              <w:docPart w:val="DefaultPlaceholder_-1854013440"/>
            </w:placeholder>
            <w:text/>
          </w:sdtPr>
          <w:sdtContent>
            <w:tc>
              <w:tcPr>
                <w:tcW w:w="3371" w:type="dxa"/>
                <w:gridSpan w:val="8"/>
                <w:vAlign w:val="center"/>
              </w:tcPr>
              <w:p w:rsidR="009D6AEA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774" w:type="dxa"/>
            <w:vAlign w:val="center"/>
          </w:tcPr>
          <w:p w:rsidR="009D6AEA" w:rsidRPr="002A733C" w:rsidRDefault="00721B1B" w:rsidP="002A733C">
            <w:r>
              <w:t>Primero</w:t>
            </w:r>
          </w:p>
        </w:tc>
        <w:sdt>
          <w:sdtPr>
            <w:id w:val="2008007525"/>
            <w:placeholder>
              <w:docPart w:val="DefaultPlaceholder_-1854013440"/>
            </w:placeholder>
            <w:text/>
          </w:sdtPr>
          <w:sdtContent>
            <w:tc>
              <w:tcPr>
                <w:tcW w:w="2249" w:type="dxa"/>
                <w:gridSpan w:val="7"/>
                <w:vAlign w:val="center"/>
              </w:tcPr>
              <w:p w:rsidR="009D6AEA" w:rsidRPr="002A733C" w:rsidRDefault="008C4BAC" w:rsidP="008C4BA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023" w:type="dxa"/>
            <w:gridSpan w:val="2"/>
            <w:vAlign w:val="center"/>
          </w:tcPr>
          <w:p w:rsidR="009D6AEA" w:rsidRPr="002A733C" w:rsidRDefault="009D6AEA" w:rsidP="008C4BAC">
            <w:r>
              <w:t>M.I.</w:t>
            </w:r>
            <w:r w:rsidR="008C4BAC">
              <w:t xml:space="preserve"> </w:t>
            </w:r>
            <w:sdt>
              <w:sdtPr>
                <w:id w:val="721953845"/>
                <w:placeholder>
                  <w:docPart w:val="DefaultPlaceholder_-1854013440"/>
                </w:placeholder>
                <w:text/>
              </w:sdtPr>
              <w:sdtContent>
                <w:r w:rsidR="008C4BAC">
                  <w:t>M.I.</w:t>
                </w:r>
              </w:sdtContent>
            </w:sdt>
          </w:p>
        </w:tc>
        <w:tc>
          <w:tcPr>
            <w:tcW w:w="990" w:type="dxa"/>
            <w:gridSpan w:val="2"/>
            <w:vAlign w:val="center"/>
          </w:tcPr>
          <w:p w:rsidR="009D6AEA" w:rsidRPr="002A733C" w:rsidRDefault="00721B1B" w:rsidP="002A733C">
            <w:proofErr w:type="spellStart"/>
            <w:r>
              <w:t>Fecha</w:t>
            </w:r>
            <w:proofErr w:type="spellEnd"/>
          </w:p>
        </w:tc>
        <w:sdt>
          <w:sdtPr>
            <w:id w:val="-1738309408"/>
            <w:placeholder>
              <w:docPart w:val="DefaultPlaceholder_-1854013440"/>
            </w:placeholder>
            <w:text/>
          </w:sdtPr>
          <w:sdtContent>
            <w:tc>
              <w:tcPr>
                <w:tcW w:w="1227" w:type="dxa"/>
                <w:gridSpan w:val="2"/>
                <w:vAlign w:val="center"/>
              </w:tcPr>
              <w:p w:rsidR="009D6AEA" w:rsidRPr="002A733C" w:rsidRDefault="008C4BAC" w:rsidP="008C4BA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4C2FEE" w:rsidRPr="002A733C" w:rsidTr="008C4BAC">
        <w:trPr>
          <w:trHeight w:hRule="exact" w:val="403"/>
        </w:trPr>
        <w:tc>
          <w:tcPr>
            <w:tcW w:w="1607" w:type="dxa"/>
            <w:gridSpan w:val="4"/>
            <w:vAlign w:val="center"/>
          </w:tcPr>
          <w:p w:rsidR="004C2FEE" w:rsidRPr="002A733C" w:rsidRDefault="009272AF" w:rsidP="002A733C">
            <w:proofErr w:type="spellStart"/>
            <w:r>
              <w:t>Dirección</w:t>
            </w:r>
            <w:proofErr w:type="spellEnd"/>
          </w:p>
        </w:tc>
        <w:sdt>
          <w:sdtPr>
            <w:id w:val="-1982683532"/>
            <w:placeholder>
              <w:docPart w:val="DefaultPlaceholder_-1854013440"/>
            </w:placeholder>
            <w:text/>
          </w:sdtPr>
          <w:sdtContent>
            <w:tc>
              <w:tcPr>
                <w:tcW w:w="5943" w:type="dxa"/>
                <w:gridSpan w:val="14"/>
                <w:vAlign w:val="center"/>
              </w:tcPr>
              <w:p w:rsidR="004C2FEE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2013" w:type="dxa"/>
            <w:gridSpan w:val="4"/>
            <w:vAlign w:val="center"/>
          </w:tcPr>
          <w:p w:rsidR="004C2FEE" w:rsidRPr="002A733C" w:rsidRDefault="00721B1B" w:rsidP="002A733C">
            <w:proofErr w:type="spellStart"/>
            <w:r>
              <w:t>Apartamento</w:t>
            </w:r>
            <w:proofErr w:type="spellEnd"/>
          </w:p>
        </w:tc>
        <w:sdt>
          <w:sdtPr>
            <w:id w:val="-559472629"/>
            <w:placeholder>
              <w:docPart w:val="DefaultPlaceholder_-1854013440"/>
            </w:placeholder>
            <w:text/>
          </w:sdtPr>
          <w:sdtContent>
            <w:tc>
              <w:tcPr>
                <w:tcW w:w="1227" w:type="dxa"/>
                <w:gridSpan w:val="2"/>
                <w:vAlign w:val="center"/>
              </w:tcPr>
              <w:p w:rsidR="004C2FEE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8D40FF" w:rsidRPr="002A733C" w:rsidTr="008C4BAC">
        <w:trPr>
          <w:trHeight w:hRule="exact" w:val="403"/>
        </w:trPr>
        <w:tc>
          <w:tcPr>
            <w:tcW w:w="1036" w:type="dxa"/>
            <w:vAlign w:val="center"/>
          </w:tcPr>
          <w:p w:rsidR="004C2FEE" w:rsidRPr="002A733C" w:rsidRDefault="00721B1B" w:rsidP="002A733C">
            <w:proofErr w:type="spellStart"/>
            <w:r>
              <w:t>Cuidad</w:t>
            </w:r>
            <w:proofErr w:type="spellEnd"/>
          </w:p>
        </w:tc>
        <w:sdt>
          <w:sdtPr>
            <w:id w:val="-1498496378"/>
            <w:placeholder>
              <w:docPart w:val="DefaultPlaceholder_-1854013440"/>
            </w:placeholder>
            <w:text/>
          </w:sdtPr>
          <w:sdtContent>
            <w:tc>
              <w:tcPr>
                <w:tcW w:w="3491" w:type="dxa"/>
                <w:gridSpan w:val="9"/>
                <w:vAlign w:val="center"/>
              </w:tcPr>
              <w:p w:rsidR="004C2FEE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774" w:type="dxa"/>
            <w:vAlign w:val="center"/>
          </w:tcPr>
          <w:p w:rsidR="004C2FEE" w:rsidRPr="002A733C" w:rsidRDefault="00721B1B" w:rsidP="002A733C">
            <w:r>
              <w:t>Estado</w:t>
            </w:r>
          </w:p>
        </w:tc>
        <w:sdt>
          <w:sdtPr>
            <w:id w:val="1206526175"/>
            <w:placeholder>
              <w:docPart w:val="DefaultPlaceholder_-1854013440"/>
            </w:placeholder>
            <w:text/>
          </w:sdtPr>
          <w:sdtContent>
            <w:tc>
              <w:tcPr>
                <w:tcW w:w="2249" w:type="dxa"/>
                <w:gridSpan w:val="7"/>
                <w:vAlign w:val="center"/>
              </w:tcPr>
              <w:p w:rsidR="004C2FEE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557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sdt>
          <w:sdtPr>
            <w:id w:val="-1456561169"/>
            <w:placeholder>
              <w:docPart w:val="DefaultPlaceholder_-1854013440"/>
            </w:placeholder>
            <w:text/>
          </w:sdtPr>
          <w:sdtContent>
            <w:tc>
              <w:tcPr>
                <w:tcW w:w="2683" w:type="dxa"/>
                <w:gridSpan w:val="5"/>
                <w:vAlign w:val="center"/>
              </w:tcPr>
              <w:p w:rsidR="004C2FEE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C90A29" w:rsidRPr="002A733C" w:rsidTr="008C4BAC">
        <w:trPr>
          <w:trHeight w:hRule="exact" w:val="403"/>
        </w:trPr>
        <w:tc>
          <w:tcPr>
            <w:tcW w:w="1036" w:type="dxa"/>
            <w:vAlign w:val="center"/>
          </w:tcPr>
          <w:p w:rsidR="00C90A29" w:rsidRPr="002A733C" w:rsidRDefault="00721B1B" w:rsidP="002A733C">
            <w:proofErr w:type="spellStart"/>
            <w:r>
              <w:t>Telephono</w:t>
            </w:r>
            <w:proofErr w:type="spellEnd"/>
          </w:p>
        </w:tc>
        <w:sdt>
          <w:sdtPr>
            <w:id w:val="1045329788"/>
            <w:placeholder>
              <w:docPart w:val="DefaultPlaceholder_-1854013440"/>
            </w:placeholder>
            <w:text/>
          </w:sdtPr>
          <w:sdtContent>
            <w:tc>
              <w:tcPr>
                <w:tcW w:w="3491" w:type="dxa"/>
                <w:gridSpan w:val="9"/>
                <w:vAlign w:val="center"/>
              </w:tcPr>
              <w:p w:rsidR="00C90A29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447" w:type="dxa"/>
            <w:gridSpan w:val="3"/>
            <w:vAlign w:val="center"/>
          </w:tcPr>
          <w:p w:rsidR="00C90A29" w:rsidRPr="002A733C" w:rsidRDefault="00C90A29" w:rsidP="00721B1B">
            <w:r>
              <w:t xml:space="preserve">E-mail </w:t>
            </w:r>
          </w:p>
        </w:tc>
        <w:sdt>
          <w:sdtPr>
            <w:id w:val="504404604"/>
            <w:placeholder>
              <w:docPart w:val="DefaultPlaceholder_-1854013440"/>
            </w:placeholder>
            <w:text/>
          </w:sdtPr>
          <w:sdtContent>
            <w:tc>
              <w:tcPr>
                <w:tcW w:w="4816" w:type="dxa"/>
                <w:gridSpan w:val="11"/>
                <w:vAlign w:val="center"/>
              </w:tcPr>
              <w:p w:rsidR="00C90A29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8C4BAC" w:rsidRPr="002A733C" w:rsidTr="008C4BAC">
        <w:trPr>
          <w:trHeight w:hRule="exact" w:val="403"/>
        </w:trPr>
        <w:tc>
          <w:tcPr>
            <w:tcW w:w="1607" w:type="dxa"/>
            <w:gridSpan w:val="4"/>
            <w:vAlign w:val="center"/>
          </w:tcPr>
          <w:p w:rsidR="008C4BAC" w:rsidRPr="002A733C" w:rsidRDefault="008C4BAC" w:rsidP="002A733C">
            <w:proofErr w:type="spellStart"/>
            <w:r>
              <w:t>Fecha</w:t>
            </w:r>
            <w:proofErr w:type="spellEnd"/>
            <w:r>
              <w:t xml:space="preserve"> </w:t>
            </w:r>
            <w:proofErr w:type="spellStart"/>
            <w:r>
              <w:t>Disponsible</w:t>
            </w:r>
            <w:proofErr w:type="spellEnd"/>
          </w:p>
        </w:tc>
        <w:sdt>
          <w:sdtPr>
            <w:id w:val="-1998098591"/>
            <w:placeholder>
              <w:docPart w:val="26853028AFC14C7C946E6552C2BA8E7E"/>
            </w:placeholder>
            <w:text/>
          </w:sdtPr>
          <w:sdtContent>
            <w:tc>
              <w:tcPr>
                <w:tcW w:w="5573" w:type="dxa"/>
                <w:gridSpan w:val="12"/>
                <w:vAlign w:val="center"/>
              </w:tcPr>
              <w:p w:rsidR="008C4BAC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393" w:type="dxa"/>
            <w:gridSpan w:val="4"/>
            <w:vAlign w:val="center"/>
          </w:tcPr>
          <w:p w:rsidR="008C4BAC" w:rsidRPr="002A733C" w:rsidRDefault="008C4BAC" w:rsidP="002A733C"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deseado</w:t>
            </w:r>
            <w:proofErr w:type="spellEnd"/>
          </w:p>
        </w:tc>
        <w:sdt>
          <w:sdtPr>
            <w:id w:val="924688709"/>
            <w:placeholder>
              <w:docPart w:val="DefaultPlaceholder_-1854013440"/>
            </w:placeholder>
            <w:text/>
          </w:sdtPr>
          <w:sdtContent>
            <w:tc>
              <w:tcPr>
                <w:tcW w:w="2217" w:type="dxa"/>
                <w:gridSpan w:val="4"/>
                <w:vAlign w:val="center"/>
              </w:tcPr>
              <w:p w:rsidR="008C4BAC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4C2FEE" w:rsidRPr="002A733C" w:rsidTr="008C4BAC">
        <w:trPr>
          <w:trHeight w:hRule="exact" w:val="403"/>
        </w:trPr>
        <w:tc>
          <w:tcPr>
            <w:tcW w:w="1732" w:type="dxa"/>
            <w:gridSpan w:val="5"/>
            <w:vAlign w:val="center"/>
          </w:tcPr>
          <w:p w:rsidR="004C2FEE" w:rsidRPr="002A733C" w:rsidRDefault="00721B1B" w:rsidP="002A733C">
            <w:proofErr w:type="spellStart"/>
            <w:r>
              <w:t>Puesta</w:t>
            </w:r>
            <w:proofErr w:type="spellEnd"/>
            <w:r>
              <w:t xml:space="preserve"> Que </w:t>
            </w:r>
            <w:proofErr w:type="spellStart"/>
            <w:r>
              <w:t>Solisita</w:t>
            </w:r>
            <w:proofErr w:type="spellEnd"/>
          </w:p>
        </w:tc>
        <w:sdt>
          <w:sdtPr>
            <w:id w:val="1529216723"/>
            <w:placeholder>
              <w:docPart w:val="DefaultPlaceholder_-1854013440"/>
            </w:placeholder>
            <w:text/>
          </w:sdtPr>
          <w:sdtContent>
            <w:tc>
              <w:tcPr>
                <w:tcW w:w="9058" w:type="dxa"/>
                <w:gridSpan w:val="19"/>
                <w:vAlign w:val="center"/>
              </w:tcPr>
              <w:p w:rsidR="004C2FEE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8D40FF" w:rsidRPr="002A733C" w:rsidTr="008C4BAC">
        <w:trPr>
          <w:trHeight w:hRule="exact" w:val="403"/>
        </w:trPr>
        <w:tc>
          <w:tcPr>
            <w:tcW w:w="3465" w:type="dxa"/>
            <w:gridSpan w:val="8"/>
            <w:vAlign w:val="center"/>
          </w:tcPr>
          <w:p w:rsidR="004C2FEE" w:rsidRPr="00721B1B" w:rsidRDefault="00721B1B" w:rsidP="002A733C">
            <w:pPr>
              <w:rPr>
                <w:lang w:val="es-419"/>
              </w:rPr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ciundadano</w:t>
            </w:r>
            <w:proofErr w:type="spellEnd"/>
            <w:r>
              <w:t xml:space="preserve"> </w:t>
            </w:r>
            <w:r w:rsidR="00ED5CF8">
              <w:t xml:space="preserve">de </w:t>
            </w:r>
            <w:proofErr w:type="spellStart"/>
            <w:r w:rsidR="00ED5CF8">
              <w:t>los</w:t>
            </w:r>
            <w:proofErr w:type="spellEnd"/>
            <w:r w:rsidR="00ED5CF8">
              <w:t xml:space="preserve"> </w:t>
            </w:r>
            <w:proofErr w:type="spellStart"/>
            <w:r w:rsidR="00ED5CF8">
              <w:t>Estados</w:t>
            </w:r>
            <w:proofErr w:type="spellEnd"/>
            <w:r w:rsidR="00ED5CF8">
              <w:t xml:space="preserve"> </w:t>
            </w:r>
            <w:proofErr w:type="spellStart"/>
            <w:r w:rsidR="00ED5CF8">
              <w:t>Unidos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4C2FEE" w:rsidRDefault="00ED5CF8" w:rsidP="00ED5CF8">
            <w:r>
              <w:t>SI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FEE"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561" w:type="dxa"/>
            <w:gridSpan w:val="10"/>
            <w:vAlign w:val="center"/>
          </w:tcPr>
          <w:p w:rsidR="004C2FEE" w:rsidRDefault="00ED5CF8" w:rsidP="002A733C">
            <w:r>
              <w:t xml:space="preserve">Si no,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autorizado</w:t>
            </w:r>
            <w:proofErr w:type="spellEnd"/>
            <w:r>
              <w:t xml:space="preserve"> a </w:t>
            </w:r>
            <w:proofErr w:type="spellStart"/>
            <w:r>
              <w:t>trabajar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Estado </w:t>
            </w:r>
            <w:proofErr w:type="spellStart"/>
            <w:r>
              <w:t>Unidos</w:t>
            </w:r>
            <w:proofErr w:type="spellEnd"/>
          </w:p>
        </w:tc>
        <w:tc>
          <w:tcPr>
            <w:tcW w:w="965" w:type="dxa"/>
            <w:gridSpan w:val="2"/>
            <w:vAlign w:val="center"/>
          </w:tcPr>
          <w:p w:rsidR="004C2FEE" w:rsidRDefault="00ED5CF8" w:rsidP="00CA28E6">
            <w:r>
              <w:t>SI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FEE"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63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8C4BAC">
        <w:trPr>
          <w:trHeight w:hRule="exact" w:val="403"/>
        </w:trPr>
        <w:tc>
          <w:tcPr>
            <w:tcW w:w="3465" w:type="dxa"/>
            <w:gridSpan w:val="8"/>
            <w:vAlign w:val="center"/>
          </w:tcPr>
          <w:p w:rsidR="007229D0" w:rsidRPr="002A733C" w:rsidRDefault="00ED5CF8" w:rsidP="002A733C">
            <w:r>
              <w:t xml:space="preserve">¿Has </w:t>
            </w:r>
            <w:proofErr w:type="spellStart"/>
            <w:r>
              <w:t>trabajado</w:t>
            </w:r>
            <w:proofErr w:type="spellEnd"/>
            <w:r>
              <w:t xml:space="preserve"> para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empresa</w:t>
            </w:r>
            <w:proofErr w:type="spellEnd"/>
            <w:r>
              <w:t>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29D0" w:rsidRPr="002A733C" w:rsidRDefault="00ED5CF8" w:rsidP="00ED5CF8">
            <w:r>
              <w:t>SI</w:t>
            </w:r>
            <w:r w:rsidR="007229D0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895" w:type="dxa"/>
            <w:gridSpan w:val="6"/>
            <w:vAlign w:val="center"/>
          </w:tcPr>
          <w:p w:rsidR="007229D0" w:rsidRPr="002A733C" w:rsidRDefault="00ED5CF8" w:rsidP="002A733C">
            <w:r>
              <w:t xml:space="preserve">¿Si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así</w:t>
            </w:r>
            <w:proofErr w:type="spellEnd"/>
            <w:r>
              <w:t xml:space="preserve">, </w:t>
            </w:r>
            <w:proofErr w:type="spellStart"/>
            <w:r>
              <w:t>cuando</w:t>
            </w:r>
            <w:proofErr w:type="spellEnd"/>
            <w:r>
              <w:t>?</w:t>
            </w:r>
          </w:p>
        </w:tc>
        <w:sdt>
          <w:sdtPr>
            <w:id w:val="1232815803"/>
            <w:placeholder>
              <w:docPart w:val="DefaultPlaceholder_-1854013440"/>
            </w:placeholder>
            <w:text/>
          </w:sdtPr>
          <w:sdtContent>
            <w:tc>
              <w:tcPr>
                <w:tcW w:w="3594" w:type="dxa"/>
                <w:gridSpan w:val="7"/>
                <w:vAlign w:val="center"/>
              </w:tcPr>
              <w:p w:rsidR="007229D0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8D40FF" w:rsidRPr="002A733C" w:rsidTr="008C4BAC">
        <w:trPr>
          <w:trHeight w:hRule="exact" w:val="403"/>
        </w:trPr>
        <w:tc>
          <w:tcPr>
            <w:tcW w:w="3465" w:type="dxa"/>
            <w:gridSpan w:val="8"/>
            <w:vAlign w:val="center"/>
          </w:tcPr>
          <w:p w:rsidR="007229D0" w:rsidRPr="002A733C" w:rsidRDefault="00ED5CF8" w:rsidP="002A733C">
            <w:r>
              <w:t xml:space="preserve">¿Ha </w:t>
            </w:r>
            <w:proofErr w:type="spellStart"/>
            <w:r>
              <w:t>sido</w:t>
            </w:r>
            <w:proofErr w:type="spellEnd"/>
            <w:r>
              <w:t xml:space="preserve"> </w:t>
            </w:r>
            <w:proofErr w:type="spellStart"/>
            <w:r>
              <w:t>convicto</w:t>
            </w:r>
            <w:proofErr w:type="spellEnd"/>
            <w:r>
              <w:t xml:space="preserve"> de un </w:t>
            </w:r>
            <w:proofErr w:type="spellStart"/>
            <w:r>
              <w:t>delito</w:t>
            </w:r>
            <w:proofErr w:type="spellEnd"/>
            <w:r>
              <w:t xml:space="preserve"> grave?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29D0" w:rsidRPr="002A733C" w:rsidRDefault="00ED5CF8" w:rsidP="00ED5CF8">
            <w:r>
              <w:t>SI</w:t>
            </w:r>
            <w:r w:rsidR="007229D0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895" w:type="dxa"/>
            <w:gridSpan w:val="6"/>
            <w:vAlign w:val="center"/>
          </w:tcPr>
          <w:p w:rsidR="007229D0" w:rsidRPr="002A733C" w:rsidRDefault="00ED5CF8" w:rsidP="002A733C"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</w:t>
            </w:r>
            <w:proofErr w:type="spellStart"/>
            <w:r>
              <w:t>afirmativo</w:t>
            </w:r>
            <w:proofErr w:type="spellEnd"/>
            <w:r>
              <w:t xml:space="preserve">, </w:t>
            </w:r>
            <w:proofErr w:type="spellStart"/>
            <w:r>
              <w:t>explicar</w:t>
            </w:r>
            <w:proofErr w:type="spellEnd"/>
          </w:p>
        </w:tc>
        <w:sdt>
          <w:sdtPr>
            <w:id w:val="-627708406"/>
            <w:placeholder>
              <w:docPart w:val="DefaultPlaceholder_-1854013440"/>
            </w:placeholder>
            <w:text/>
          </w:sdtPr>
          <w:sdtContent>
            <w:tc>
              <w:tcPr>
                <w:tcW w:w="3594" w:type="dxa"/>
                <w:gridSpan w:val="7"/>
                <w:vAlign w:val="center"/>
              </w:tcPr>
              <w:p w:rsidR="007229D0" w:rsidRPr="002A733C" w:rsidRDefault="008C4BAC" w:rsidP="002A733C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8B57DD" w:rsidRPr="002A733C" w:rsidTr="008C4BAC">
        <w:trPr>
          <w:trHeight w:hRule="exact" w:val="288"/>
        </w:trPr>
        <w:tc>
          <w:tcPr>
            <w:tcW w:w="10790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8C4BAC">
        <w:trPr>
          <w:trHeight w:hRule="exact" w:val="402"/>
        </w:trPr>
        <w:tc>
          <w:tcPr>
            <w:tcW w:w="10790" w:type="dxa"/>
            <w:gridSpan w:val="24"/>
            <w:shd w:val="clear" w:color="auto" w:fill="D9D9D9" w:themeFill="background1" w:themeFillShade="D9"/>
            <w:vAlign w:val="center"/>
          </w:tcPr>
          <w:p w:rsidR="00ED5CF8" w:rsidRPr="00ED5CF8" w:rsidRDefault="00ED5CF8" w:rsidP="00ED5CF8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s-ES"/>
              </w:rPr>
            </w:pPr>
            <w:r w:rsidRPr="00ED5CF8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s-ES"/>
              </w:rPr>
              <w:t>Educación</w:t>
            </w:r>
          </w:p>
          <w:p w:rsidR="000F2DF4" w:rsidRPr="002A733C" w:rsidRDefault="000F2DF4" w:rsidP="00AA7471">
            <w:pPr>
              <w:pStyle w:val="Heading1"/>
            </w:pPr>
          </w:p>
        </w:tc>
      </w:tr>
      <w:tr w:rsidR="00195009" w:rsidRPr="002A733C" w:rsidTr="008C4BAC">
        <w:trPr>
          <w:trHeight w:hRule="exact" w:val="403"/>
        </w:trPr>
        <w:tc>
          <w:tcPr>
            <w:tcW w:w="1156" w:type="dxa"/>
            <w:gridSpan w:val="2"/>
            <w:vAlign w:val="center"/>
          </w:tcPr>
          <w:p w:rsidR="000F2DF4" w:rsidRPr="002A733C" w:rsidRDefault="00ED5CF8" w:rsidP="009126F8">
            <w:proofErr w:type="spellStart"/>
            <w:r>
              <w:t>Secundaria</w:t>
            </w:r>
            <w:proofErr w:type="spellEnd"/>
          </w:p>
        </w:tc>
        <w:sdt>
          <w:sdtPr>
            <w:id w:val="687261437"/>
            <w:placeholder>
              <w:docPart w:val="DefaultPlaceholder_-1854013440"/>
            </w:placeholder>
            <w:text/>
          </w:sdtPr>
          <w:sdtContent>
            <w:tc>
              <w:tcPr>
                <w:tcW w:w="3179" w:type="dxa"/>
                <w:gridSpan w:val="7"/>
                <w:vAlign w:val="center"/>
              </w:tcPr>
              <w:p w:rsidR="000F2DF4" w:rsidRPr="002A733C" w:rsidRDefault="008C4BAC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966" w:type="dxa"/>
            <w:gridSpan w:val="2"/>
            <w:vAlign w:val="center"/>
          </w:tcPr>
          <w:p w:rsidR="000F2DF4" w:rsidRPr="002A733C" w:rsidRDefault="00ED5CF8" w:rsidP="009126F8">
            <w:proofErr w:type="spellStart"/>
            <w:r>
              <w:t>Dirección</w:t>
            </w:r>
            <w:proofErr w:type="spellEnd"/>
          </w:p>
        </w:tc>
        <w:sdt>
          <w:sdtPr>
            <w:id w:val="1195730289"/>
            <w:placeholder>
              <w:docPart w:val="DefaultPlaceholder_-1854013440"/>
            </w:placeholder>
            <w:text/>
          </w:sdtPr>
          <w:sdtContent>
            <w:tc>
              <w:tcPr>
                <w:tcW w:w="5489" w:type="dxa"/>
                <w:gridSpan w:val="13"/>
                <w:vAlign w:val="center"/>
              </w:tcPr>
              <w:p w:rsidR="000F2DF4" w:rsidRPr="002A733C" w:rsidRDefault="008C4BAC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95009" w:rsidRPr="002A733C" w:rsidTr="008C4BAC">
        <w:trPr>
          <w:trHeight w:hRule="exact" w:val="403"/>
        </w:trPr>
        <w:tc>
          <w:tcPr>
            <w:tcW w:w="1036" w:type="dxa"/>
            <w:vAlign w:val="center"/>
          </w:tcPr>
          <w:p w:rsidR="00250014" w:rsidRPr="002A733C" w:rsidRDefault="00ED5CF8" w:rsidP="009126F8">
            <w:r>
              <w:t>De</w:t>
            </w:r>
          </w:p>
        </w:tc>
        <w:sdt>
          <w:sdtPr>
            <w:id w:val="-198396557"/>
            <w:placeholder>
              <w:docPart w:val="DefaultPlaceholder_-1854013440"/>
            </w:placeholder>
            <w:text/>
          </w:sdtPr>
          <w:sdtContent>
            <w:tc>
              <w:tcPr>
                <w:tcW w:w="486" w:type="dxa"/>
                <w:gridSpan w:val="2"/>
                <w:vAlign w:val="center"/>
              </w:tcPr>
              <w:p w:rsidR="00250014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600" w:type="dxa"/>
            <w:gridSpan w:val="3"/>
            <w:vAlign w:val="center"/>
          </w:tcPr>
          <w:p w:rsidR="00250014" w:rsidRPr="002A733C" w:rsidRDefault="00ED5CF8" w:rsidP="009126F8">
            <w:r>
              <w:t>Hasta</w:t>
            </w:r>
          </w:p>
        </w:tc>
        <w:sdt>
          <w:sdtPr>
            <w:id w:val="1865100631"/>
            <w:placeholder>
              <w:docPart w:val="DefaultPlaceholder_-1854013440"/>
            </w:placeholder>
            <w:text/>
          </w:sdtPr>
          <w:sdtContent>
            <w:tc>
              <w:tcPr>
                <w:tcW w:w="579" w:type="dxa"/>
                <w:vAlign w:val="center"/>
              </w:tcPr>
              <w:p w:rsidR="00250014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634" w:type="dxa"/>
            <w:gridSpan w:val="2"/>
            <w:vAlign w:val="center"/>
          </w:tcPr>
          <w:p w:rsidR="00250014" w:rsidRPr="002A733C" w:rsidRDefault="00457ED7" w:rsidP="00457ED7">
            <w:r>
              <w:t xml:space="preserve">¿Se </w:t>
            </w:r>
            <w:proofErr w:type="spellStart"/>
            <w:proofErr w:type="gramStart"/>
            <w:r>
              <w:t>graduó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966" w:type="dxa"/>
            <w:gridSpan w:val="2"/>
            <w:vAlign w:val="center"/>
          </w:tcPr>
          <w:p w:rsidR="00250014" w:rsidRPr="002A733C" w:rsidRDefault="00ED5CF8" w:rsidP="00CA28E6">
            <w:r>
              <w:t xml:space="preserve">SÍ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7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50014" w:rsidRPr="002A733C" w:rsidRDefault="00250014" w:rsidP="00ED5CF8">
            <w:r w:rsidRPr="002A733C">
              <w:t>D</w:t>
            </w:r>
            <w:r w:rsidR="00ED5CF8">
              <w:t>iploma</w:t>
            </w:r>
          </w:p>
        </w:tc>
        <w:sdt>
          <w:sdtPr>
            <w:id w:val="-14313729"/>
            <w:placeholder>
              <w:docPart w:val="DefaultPlaceholder_-1854013440"/>
            </w:placeholder>
            <w:text/>
          </w:sdtPr>
          <w:sdtContent>
            <w:tc>
              <w:tcPr>
                <w:tcW w:w="3852" w:type="dxa"/>
                <w:gridSpan w:val="9"/>
                <w:vAlign w:val="center"/>
              </w:tcPr>
              <w:p w:rsidR="00250014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95009" w:rsidRPr="002A733C" w:rsidTr="008C4BAC">
        <w:trPr>
          <w:trHeight w:hRule="exact" w:val="403"/>
        </w:trPr>
        <w:tc>
          <w:tcPr>
            <w:tcW w:w="1036" w:type="dxa"/>
            <w:vAlign w:val="center"/>
          </w:tcPr>
          <w:p w:rsidR="000F2DF4" w:rsidRPr="002A733C" w:rsidRDefault="00ED5CF8" w:rsidP="009126F8">
            <w:r>
              <w:t>Universidad</w:t>
            </w:r>
          </w:p>
        </w:tc>
        <w:sdt>
          <w:sdtPr>
            <w:id w:val="-236333731"/>
            <w:placeholder>
              <w:docPart w:val="DefaultPlaceholder_-1854013440"/>
            </w:placeholder>
            <w:text/>
          </w:sdtPr>
          <w:sdtContent>
            <w:tc>
              <w:tcPr>
                <w:tcW w:w="3299" w:type="dxa"/>
                <w:gridSpan w:val="8"/>
                <w:vAlign w:val="center"/>
              </w:tcPr>
              <w:p w:rsidR="000F2DF4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966" w:type="dxa"/>
            <w:gridSpan w:val="2"/>
            <w:vAlign w:val="center"/>
          </w:tcPr>
          <w:p w:rsidR="000F2DF4" w:rsidRPr="002A733C" w:rsidRDefault="009272AF" w:rsidP="009126F8">
            <w:proofErr w:type="spellStart"/>
            <w:r>
              <w:t>Dirección</w:t>
            </w:r>
            <w:proofErr w:type="spellEnd"/>
          </w:p>
        </w:tc>
        <w:sdt>
          <w:sdtPr>
            <w:id w:val="1730115019"/>
            <w:placeholder>
              <w:docPart w:val="DefaultPlaceholder_-1854013440"/>
            </w:placeholder>
            <w:text/>
          </w:sdtPr>
          <w:sdtContent>
            <w:tc>
              <w:tcPr>
                <w:tcW w:w="5489" w:type="dxa"/>
                <w:gridSpan w:val="13"/>
                <w:vAlign w:val="center"/>
              </w:tcPr>
              <w:p w:rsidR="000F2DF4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CA28E6" w:rsidRPr="002A733C" w:rsidTr="008C4BAC">
        <w:trPr>
          <w:trHeight w:hRule="exact" w:val="403"/>
        </w:trPr>
        <w:tc>
          <w:tcPr>
            <w:tcW w:w="1036" w:type="dxa"/>
            <w:vAlign w:val="center"/>
          </w:tcPr>
          <w:p w:rsidR="00250014" w:rsidRPr="002A733C" w:rsidRDefault="00ED5CF8" w:rsidP="009126F8">
            <w:r>
              <w:t>De</w:t>
            </w:r>
          </w:p>
        </w:tc>
        <w:sdt>
          <w:sdtPr>
            <w:id w:val="-516465728"/>
            <w:placeholder>
              <w:docPart w:val="DefaultPlaceholder_-1854013440"/>
            </w:placeholder>
            <w:text/>
          </w:sdtPr>
          <w:sdtContent>
            <w:tc>
              <w:tcPr>
                <w:tcW w:w="486" w:type="dxa"/>
                <w:gridSpan w:val="2"/>
                <w:vAlign w:val="center"/>
              </w:tcPr>
              <w:p w:rsidR="00250014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600" w:type="dxa"/>
            <w:gridSpan w:val="3"/>
            <w:vAlign w:val="center"/>
          </w:tcPr>
          <w:p w:rsidR="00250014" w:rsidRPr="002A733C" w:rsidRDefault="00ED5CF8" w:rsidP="009126F8">
            <w:r>
              <w:t>Hasta</w:t>
            </w:r>
          </w:p>
        </w:tc>
        <w:sdt>
          <w:sdtPr>
            <w:id w:val="1119577261"/>
            <w:placeholder>
              <w:docPart w:val="DefaultPlaceholder_-1854013440"/>
            </w:placeholder>
            <w:text/>
          </w:sdtPr>
          <w:sdtContent>
            <w:tc>
              <w:tcPr>
                <w:tcW w:w="579" w:type="dxa"/>
                <w:vAlign w:val="center"/>
              </w:tcPr>
              <w:p w:rsidR="00250014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634" w:type="dxa"/>
            <w:gridSpan w:val="2"/>
            <w:vAlign w:val="center"/>
          </w:tcPr>
          <w:p w:rsidR="00250014" w:rsidRPr="002A733C" w:rsidRDefault="00457ED7" w:rsidP="009126F8">
            <w:r>
              <w:t xml:space="preserve">¿Se </w:t>
            </w:r>
            <w:proofErr w:type="spellStart"/>
            <w:proofErr w:type="gramStart"/>
            <w:r>
              <w:t>graduó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966" w:type="dxa"/>
            <w:gridSpan w:val="2"/>
            <w:vAlign w:val="center"/>
          </w:tcPr>
          <w:p w:rsidR="00250014" w:rsidRPr="002A733C" w:rsidRDefault="00ED5CF8" w:rsidP="00CA28E6">
            <w:r>
              <w:t>SÍ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7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50014" w:rsidRPr="002A733C" w:rsidRDefault="00ED5CF8" w:rsidP="009126F8">
            <w:r>
              <w:t>Diploma</w:t>
            </w:r>
          </w:p>
        </w:tc>
        <w:sdt>
          <w:sdtPr>
            <w:id w:val="1840115612"/>
            <w:placeholder>
              <w:docPart w:val="DefaultPlaceholder_-1854013440"/>
            </w:placeholder>
            <w:text/>
          </w:sdtPr>
          <w:sdtContent>
            <w:tc>
              <w:tcPr>
                <w:tcW w:w="3852" w:type="dxa"/>
                <w:gridSpan w:val="9"/>
                <w:vAlign w:val="center"/>
              </w:tcPr>
              <w:p w:rsidR="00250014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4C2FEE" w:rsidRPr="002A733C" w:rsidTr="008C4BAC">
        <w:trPr>
          <w:trHeight w:hRule="exact" w:val="403"/>
        </w:trPr>
        <w:tc>
          <w:tcPr>
            <w:tcW w:w="1036" w:type="dxa"/>
            <w:vAlign w:val="center"/>
          </w:tcPr>
          <w:p w:rsidR="002A2510" w:rsidRPr="002A733C" w:rsidRDefault="00ED5CF8" w:rsidP="009126F8">
            <w:proofErr w:type="spellStart"/>
            <w:r>
              <w:t>Otro</w:t>
            </w:r>
            <w:proofErr w:type="spellEnd"/>
          </w:p>
        </w:tc>
        <w:sdt>
          <w:sdtPr>
            <w:id w:val="682251459"/>
            <w:placeholder>
              <w:docPart w:val="DefaultPlaceholder_-1854013440"/>
            </w:placeholder>
            <w:text/>
          </w:sdtPr>
          <w:sdtContent>
            <w:tc>
              <w:tcPr>
                <w:tcW w:w="3299" w:type="dxa"/>
                <w:gridSpan w:val="8"/>
                <w:vAlign w:val="center"/>
              </w:tcPr>
              <w:p w:rsidR="002A2510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966" w:type="dxa"/>
            <w:gridSpan w:val="2"/>
            <w:vAlign w:val="center"/>
          </w:tcPr>
          <w:p w:rsidR="002A2510" w:rsidRPr="002A733C" w:rsidRDefault="009272AF" w:rsidP="009126F8">
            <w:proofErr w:type="spellStart"/>
            <w:r>
              <w:t>Dirección</w:t>
            </w:r>
            <w:proofErr w:type="spellEnd"/>
          </w:p>
        </w:tc>
        <w:sdt>
          <w:sdtPr>
            <w:id w:val="-1412537948"/>
            <w:placeholder>
              <w:docPart w:val="DefaultPlaceholder_-1854013440"/>
            </w:placeholder>
            <w:text/>
          </w:sdtPr>
          <w:sdtContent>
            <w:tc>
              <w:tcPr>
                <w:tcW w:w="5489" w:type="dxa"/>
                <w:gridSpan w:val="13"/>
                <w:vAlign w:val="center"/>
              </w:tcPr>
              <w:p w:rsidR="002A2510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95009" w:rsidRPr="002A733C" w:rsidTr="008C4BAC">
        <w:trPr>
          <w:trHeight w:hRule="exact" w:val="403"/>
        </w:trPr>
        <w:tc>
          <w:tcPr>
            <w:tcW w:w="1036" w:type="dxa"/>
            <w:vAlign w:val="center"/>
          </w:tcPr>
          <w:p w:rsidR="00250014" w:rsidRPr="002A733C" w:rsidRDefault="00ED5CF8" w:rsidP="009126F8">
            <w:r>
              <w:t>De</w:t>
            </w:r>
          </w:p>
        </w:tc>
        <w:sdt>
          <w:sdtPr>
            <w:id w:val="149957082"/>
            <w:placeholder>
              <w:docPart w:val="DefaultPlaceholder_-1854013440"/>
            </w:placeholder>
            <w:text/>
          </w:sdtPr>
          <w:sdtContent>
            <w:tc>
              <w:tcPr>
                <w:tcW w:w="486" w:type="dxa"/>
                <w:gridSpan w:val="2"/>
                <w:vAlign w:val="center"/>
              </w:tcPr>
              <w:p w:rsidR="00250014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600" w:type="dxa"/>
            <w:gridSpan w:val="3"/>
            <w:vAlign w:val="center"/>
          </w:tcPr>
          <w:p w:rsidR="00250014" w:rsidRPr="002A733C" w:rsidRDefault="00ED5CF8" w:rsidP="009126F8">
            <w:r>
              <w:t>Hasta</w:t>
            </w:r>
          </w:p>
        </w:tc>
        <w:sdt>
          <w:sdtPr>
            <w:id w:val="-1506344833"/>
            <w:placeholder>
              <w:docPart w:val="DefaultPlaceholder_-1854013440"/>
            </w:placeholder>
            <w:text/>
          </w:sdtPr>
          <w:sdtContent>
            <w:tc>
              <w:tcPr>
                <w:tcW w:w="579" w:type="dxa"/>
                <w:vAlign w:val="center"/>
              </w:tcPr>
              <w:p w:rsidR="00250014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634" w:type="dxa"/>
            <w:gridSpan w:val="2"/>
            <w:vAlign w:val="center"/>
          </w:tcPr>
          <w:p w:rsidR="00250014" w:rsidRPr="002A733C" w:rsidRDefault="00457ED7" w:rsidP="009126F8">
            <w:r>
              <w:t xml:space="preserve">¿Se </w:t>
            </w:r>
            <w:proofErr w:type="spellStart"/>
            <w:r>
              <w:t>graduó</w:t>
            </w:r>
            <w:proofErr w:type="spellEnd"/>
            <w:r>
              <w:t xml:space="preserve"> ?</w:t>
            </w:r>
          </w:p>
        </w:tc>
        <w:tc>
          <w:tcPr>
            <w:tcW w:w="966" w:type="dxa"/>
            <w:gridSpan w:val="2"/>
            <w:vAlign w:val="center"/>
          </w:tcPr>
          <w:p w:rsidR="00250014" w:rsidRPr="002A733C" w:rsidRDefault="009272AF" w:rsidP="009272AF">
            <w:r>
              <w:t>SÍ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77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50014" w:rsidRPr="002A733C" w:rsidRDefault="00ED5CF8" w:rsidP="009126F8">
            <w:r>
              <w:t>Diploma</w:t>
            </w:r>
          </w:p>
        </w:tc>
        <w:sdt>
          <w:sdtPr>
            <w:id w:val="-1626458466"/>
            <w:placeholder>
              <w:docPart w:val="DefaultPlaceholder_-1854013440"/>
            </w:placeholder>
            <w:text/>
          </w:sdtPr>
          <w:sdtContent>
            <w:tc>
              <w:tcPr>
                <w:tcW w:w="3852" w:type="dxa"/>
                <w:gridSpan w:val="9"/>
                <w:vAlign w:val="center"/>
              </w:tcPr>
              <w:p w:rsidR="00250014" w:rsidRPr="002A733C" w:rsidRDefault="00E24540" w:rsidP="009126F8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2A2510" w:rsidRPr="002A733C" w:rsidTr="008C4BAC">
        <w:trPr>
          <w:trHeight w:hRule="exact" w:val="331"/>
        </w:trPr>
        <w:tc>
          <w:tcPr>
            <w:tcW w:w="10790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8C4BAC">
        <w:trPr>
          <w:trHeight w:hRule="exact" w:val="288"/>
        </w:trPr>
        <w:tc>
          <w:tcPr>
            <w:tcW w:w="10790" w:type="dxa"/>
            <w:gridSpan w:val="24"/>
            <w:shd w:val="clear" w:color="auto" w:fill="D9D9D9" w:themeFill="background1" w:themeFillShade="D9"/>
            <w:vAlign w:val="center"/>
          </w:tcPr>
          <w:p w:rsidR="000F2DF4" w:rsidRPr="009272AF" w:rsidRDefault="009272AF" w:rsidP="00AA7471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 w:rsidRPr="009272AF">
              <w:rPr>
                <w:rFonts w:ascii="Times New Roman" w:hAnsi="Times New Roman"/>
                <w:sz w:val="28"/>
                <w:szCs w:val="28"/>
              </w:rPr>
              <w:t>Referencias</w:t>
            </w:r>
          </w:p>
        </w:tc>
      </w:tr>
      <w:tr w:rsidR="000F2DF4" w:rsidRPr="002A733C" w:rsidTr="008C4BAC">
        <w:trPr>
          <w:trHeight w:hRule="exact" w:val="288"/>
        </w:trPr>
        <w:tc>
          <w:tcPr>
            <w:tcW w:w="10790" w:type="dxa"/>
            <w:gridSpan w:val="24"/>
            <w:vAlign w:val="center"/>
          </w:tcPr>
          <w:p w:rsidR="000F2DF4" w:rsidRPr="002A733C" w:rsidRDefault="009272AF" w:rsidP="009272AF">
            <w:pPr>
              <w:pStyle w:val="Italics"/>
            </w:pPr>
            <w:proofErr w:type="spellStart"/>
            <w:r>
              <w:t>Enumere</w:t>
            </w:r>
            <w:proofErr w:type="spellEnd"/>
            <w:r>
              <w:t xml:space="preserve">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referencias</w:t>
            </w:r>
            <w:proofErr w:type="spellEnd"/>
            <w:r>
              <w:t xml:space="preserve"> </w:t>
            </w:r>
            <w:proofErr w:type="spellStart"/>
            <w:r>
              <w:t>profesionales</w:t>
            </w:r>
            <w:proofErr w:type="spellEnd"/>
            <w:r>
              <w:t>.</w:t>
            </w:r>
          </w:p>
        </w:tc>
      </w:tr>
      <w:tr w:rsidR="008D40FF" w:rsidRPr="002A733C" w:rsidTr="008C4BAC">
        <w:trPr>
          <w:trHeight w:hRule="exact" w:val="403"/>
        </w:trPr>
        <w:tc>
          <w:tcPr>
            <w:tcW w:w="1156" w:type="dxa"/>
            <w:gridSpan w:val="2"/>
            <w:vAlign w:val="center"/>
          </w:tcPr>
          <w:p w:rsidR="000F2DF4" w:rsidRPr="002A733C" w:rsidRDefault="009272AF" w:rsidP="007229D0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</w:p>
        </w:tc>
        <w:sdt>
          <w:sdtPr>
            <w:id w:val="-433676639"/>
            <w:placeholder>
              <w:docPart w:val="DefaultPlaceholder_-1854013440"/>
            </w:placeholder>
            <w:text/>
          </w:sdtPr>
          <w:sdtContent>
            <w:tc>
              <w:tcPr>
                <w:tcW w:w="4604" w:type="dxa"/>
                <w:gridSpan w:val="10"/>
                <w:vAlign w:val="center"/>
              </w:tcPr>
              <w:p w:rsidR="000F2DF4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178" w:type="dxa"/>
            <w:gridSpan w:val="3"/>
            <w:vAlign w:val="center"/>
          </w:tcPr>
          <w:p w:rsidR="000F2DF4" w:rsidRPr="002A733C" w:rsidRDefault="009272AF" w:rsidP="007229D0">
            <w:proofErr w:type="spellStart"/>
            <w:r>
              <w:t>Relación</w:t>
            </w:r>
            <w:proofErr w:type="spellEnd"/>
          </w:p>
        </w:tc>
        <w:sdt>
          <w:sdtPr>
            <w:id w:val="-265235780"/>
            <w:placeholder>
              <w:docPart w:val="DefaultPlaceholder_-1854013440"/>
            </w:placeholder>
            <w:text/>
          </w:sdtPr>
          <w:sdtContent>
            <w:tc>
              <w:tcPr>
                <w:tcW w:w="3852" w:type="dxa"/>
                <w:gridSpan w:val="9"/>
                <w:vAlign w:val="center"/>
              </w:tcPr>
              <w:p w:rsidR="000F2DF4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8D40FF" w:rsidRPr="002A733C" w:rsidTr="008C4BAC">
        <w:trPr>
          <w:trHeight w:hRule="exact" w:val="403"/>
        </w:trPr>
        <w:tc>
          <w:tcPr>
            <w:tcW w:w="1156" w:type="dxa"/>
            <w:gridSpan w:val="2"/>
            <w:vAlign w:val="center"/>
          </w:tcPr>
          <w:p w:rsidR="000F2DF4" w:rsidRPr="002A733C" w:rsidRDefault="009272AF" w:rsidP="007229D0">
            <w:proofErr w:type="spellStart"/>
            <w:r>
              <w:t>Empresa</w:t>
            </w:r>
            <w:proofErr w:type="spellEnd"/>
          </w:p>
        </w:tc>
        <w:sdt>
          <w:sdtPr>
            <w:id w:val="1057900165"/>
            <w:placeholder>
              <w:docPart w:val="DefaultPlaceholder_-1854013440"/>
            </w:placeholder>
            <w:text/>
          </w:sdtPr>
          <w:sdtContent>
            <w:tc>
              <w:tcPr>
                <w:tcW w:w="4604" w:type="dxa"/>
                <w:gridSpan w:val="10"/>
                <w:vAlign w:val="center"/>
              </w:tcPr>
              <w:p w:rsidR="000F2DF4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436" w:type="dxa"/>
            <w:gridSpan w:val="5"/>
            <w:vAlign w:val="center"/>
          </w:tcPr>
          <w:p w:rsidR="000F2DF4" w:rsidRPr="002A733C" w:rsidRDefault="009272AF" w:rsidP="007229D0">
            <w:proofErr w:type="spellStart"/>
            <w:r>
              <w:t>Teléfono</w:t>
            </w:r>
            <w:proofErr w:type="spellEnd"/>
          </w:p>
        </w:tc>
        <w:sdt>
          <w:sdtPr>
            <w:id w:val="-1318644938"/>
            <w:placeholder>
              <w:docPart w:val="DefaultPlaceholder_-1854013440"/>
            </w:placeholder>
            <w:text/>
          </w:sdtPr>
          <w:sdtContent>
            <w:tc>
              <w:tcPr>
                <w:tcW w:w="3594" w:type="dxa"/>
                <w:gridSpan w:val="7"/>
                <w:vAlign w:val="center"/>
              </w:tcPr>
              <w:p w:rsidR="000F2DF4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7229D0" w:rsidRPr="002A733C" w:rsidTr="008C4BAC">
        <w:trPr>
          <w:trHeight w:hRule="exact" w:val="403"/>
        </w:trPr>
        <w:tc>
          <w:tcPr>
            <w:tcW w:w="1156" w:type="dxa"/>
            <w:gridSpan w:val="2"/>
            <w:vAlign w:val="center"/>
          </w:tcPr>
          <w:p w:rsidR="000D2539" w:rsidRPr="002A733C" w:rsidRDefault="009272AF" w:rsidP="007229D0">
            <w:proofErr w:type="spellStart"/>
            <w:r>
              <w:t>Dirección</w:t>
            </w:r>
            <w:proofErr w:type="spellEnd"/>
          </w:p>
        </w:tc>
        <w:sdt>
          <w:sdtPr>
            <w:id w:val="2072611279"/>
            <w:placeholder>
              <w:docPart w:val="DefaultPlaceholder_-1854013440"/>
            </w:placeholder>
            <w:text/>
          </w:sdtPr>
          <w:sdtContent>
            <w:tc>
              <w:tcPr>
                <w:tcW w:w="9634" w:type="dxa"/>
                <w:gridSpan w:val="22"/>
                <w:vAlign w:val="center"/>
              </w:tcPr>
              <w:p w:rsidR="000D2539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8D40FF" w:rsidRPr="002A733C" w:rsidTr="008C4BAC">
        <w:trPr>
          <w:trHeight w:hRule="exact" w:val="403"/>
        </w:trPr>
        <w:tc>
          <w:tcPr>
            <w:tcW w:w="1156" w:type="dxa"/>
            <w:gridSpan w:val="2"/>
            <w:vAlign w:val="center"/>
          </w:tcPr>
          <w:p w:rsidR="000F2DF4" w:rsidRPr="002A733C" w:rsidRDefault="009272AF" w:rsidP="007229D0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</w:p>
        </w:tc>
        <w:sdt>
          <w:sdtPr>
            <w:id w:val="1311982590"/>
            <w:placeholder>
              <w:docPart w:val="DefaultPlaceholder_-1854013440"/>
            </w:placeholder>
            <w:text/>
          </w:sdtPr>
          <w:sdtContent>
            <w:tc>
              <w:tcPr>
                <w:tcW w:w="4604" w:type="dxa"/>
                <w:gridSpan w:val="10"/>
                <w:vAlign w:val="center"/>
              </w:tcPr>
              <w:p w:rsidR="000F2DF4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178" w:type="dxa"/>
            <w:gridSpan w:val="3"/>
            <w:vAlign w:val="center"/>
          </w:tcPr>
          <w:p w:rsidR="000F2DF4" w:rsidRPr="002A733C" w:rsidRDefault="009272AF" w:rsidP="007229D0">
            <w:proofErr w:type="spellStart"/>
            <w:r>
              <w:t>Relación</w:t>
            </w:r>
            <w:proofErr w:type="spellEnd"/>
          </w:p>
        </w:tc>
        <w:sdt>
          <w:sdtPr>
            <w:id w:val="-1276095542"/>
            <w:placeholder>
              <w:docPart w:val="DefaultPlaceholder_-1854013440"/>
            </w:placeholder>
            <w:text/>
          </w:sdtPr>
          <w:sdtContent>
            <w:tc>
              <w:tcPr>
                <w:tcW w:w="3852" w:type="dxa"/>
                <w:gridSpan w:val="9"/>
                <w:vAlign w:val="center"/>
              </w:tcPr>
              <w:p w:rsidR="000F2DF4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8D40FF" w:rsidRPr="002A733C" w:rsidTr="008C4BAC">
        <w:trPr>
          <w:trHeight w:hRule="exact" w:val="403"/>
        </w:trPr>
        <w:tc>
          <w:tcPr>
            <w:tcW w:w="1156" w:type="dxa"/>
            <w:gridSpan w:val="2"/>
            <w:vAlign w:val="center"/>
          </w:tcPr>
          <w:p w:rsidR="000D2539" w:rsidRPr="002A733C" w:rsidRDefault="009272AF" w:rsidP="009272AF">
            <w:proofErr w:type="spellStart"/>
            <w:r>
              <w:t>Empresa</w:t>
            </w:r>
            <w:proofErr w:type="spellEnd"/>
          </w:p>
        </w:tc>
        <w:sdt>
          <w:sdtPr>
            <w:id w:val="1869333193"/>
            <w:placeholder>
              <w:docPart w:val="DefaultPlaceholder_-1854013440"/>
            </w:placeholder>
            <w:text/>
          </w:sdtPr>
          <w:sdtContent>
            <w:tc>
              <w:tcPr>
                <w:tcW w:w="4604" w:type="dxa"/>
                <w:gridSpan w:val="10"/>
                <w:vAlign w:val="center"/>
              </w:tcPr>
              <w:p w:rsidR="000D2539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436" w:type="dxa"/>
            <w:gridSpan w:val="5"/>
            <w:vAlign w:val="center"/>
          </w:tcPr>
          <w:p w:rsidR="000D2539" w:rsidRPr="002A733C" w:rsidRDefault="009272AF" w:rsidP="007229D0">
            <w:proofErr w:type="spellStart"/>
            <w:r>
              <w:t>Teléfono</w:t>
            </w:r>
            <w:proofErr w:type="spellEnd"/>
          </w:p>
        </w:tc>
        <w:sdt>
          <w:sdtPr>
            <w:id w:val="-1213275710"/>
            <w:placeholder>
              <w:docPart w:val="DefaultPlaceholder_-1854013440"/>
            </w:placeholder>
            <w:text/>
          </w:sdtPr>
          <w:sdtContent>
            <w:tc>
              <w:tcPr>
                <w:tcW w:w="3594" w:type="dxa"/>
                <w:gridSpan w:val="7"/>
                <w:vAlign w:val="center"/>
              </w:tcPr>
              <w:p w:rsidR="000D2539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7229D0" w:rsidRPr="002A733C" w:rsidTr="008C4BAC">
        <w:trPr>
          <w:trHeight w:hRule="exact" w:val="403"/>
        </w:trPr>
        <w:tc>
          <w:tcPr>
            <w:tcW w:w="1156" w:type="dxa"/>
            <w:gridSpan w:val="2"/>
            <w:vAlign w:val="center"/>
          </w:tcPr>
          <w:p w:rsidR="000D2539" w:rsidRPr="002A733C" w:rsidRDefault="009272AF" w:rsidP="007229D0">
            <w:proofErr w:type="spellStart"/>
            <w:r>
              <w:t>Dirección</w:t>
            </w:r>
            <w:proofErr w:type="spellEnd"/>
          </w:p>
        </w:tc>
        <w:sdt>
          <w:sdtPr>
            <w:id w:val="508576366"/>
            <w:placeholder>
              <w:docPart w:val="DefaultPlaceholder_-1854013440"/>
            </w:placeholder>
            <w:text/>
          </w:sdtPr>
          <w:sdtContent>
            <w:tc>
              <w:tcPr>
                <w:tcW w:w="9634" w:type="dxa"/>
                <w:gridSpan w:val="22"/>
                <w:vAlign w:val="center"/>
              </w:tcPr>
              <w:p w:rsidR="000D2539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8D40FF" w:rsidRPr="002A733C" w:rsidTr="008C4BAC">
        <w:trPr>
          <w:trHeight w:hRule="exact" w:val="403"/>
        </w:trPr>
        <w:tc>
          <w:tcPr>
            <w:tcW w:w="1156" w:type="dxa"/>
            <w:gridSpan w:val="2"/>
            <w:vAlign w:val="center"/>
          </w:tcPr>
          <w:p w:rsidR="000D2539" w:rsidRPr="002A733C" w:rsidRDefault="009272AF" w:rsidP="007229D0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</w:p>
        </w:tc>
        <w:sdt>
          <w:sdtPr>
            <w:id w:val="-1799287843"/>
            <w:placeholder>
              <w:docPart w:val="DefaultPlaceholder_-1854013440"/>
            </w:placeholder>
            <w:text/>
          </w:sdtPr>
          <w:sdtContent>
            <w:tc>
              <w:tcPr>
                <w:tcW w:w="4604" w:type="dxa"/>
                <w:gridSpan w:val="10"/>
                <w:vAlign w:val="center"/>
              </w:tcPr>
              <w:p w:rsidR="000D2539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178" w:type="dxa"/>
            <w:gridSpan w:val="3"/>
            <w:vAlign w:val="center"/>
          </w:tcPr>
          <w:p w:rsidR="000D2539" w:rsidRPr="002A733C" w:rsidRDefault="009272AF" w:rsidP="007229D0">
            <w:proofErr w:type="spellStart"/>
            <w:r>
              <w:t>Relación</w:t>
            </w:r>
            <w:proofErr w:type="spellEnd"/>
          </w:p>
        </w:tc>
        <w:sdt>
          <w:sdtPr>
            <w:id w:val="-1465959670"/>
            <w:placeholder>
              <w:docPart w:val="DefaultPlaceholder_-1854013440"/>
            </w:placeholder>
            <w:text/>
          </w:sdtPr>
          <w:sdtContent>
            <w:tc>
              <w:tcPr>
                <w:tcW w:w="3852" w:type="dxa"/>
                <w:gridSpan w:val="9"/>
                <w:vAlign w:val="center"/>
              </w:tcPr>
              <w:p w:rsidR="000D2539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8D40FF" w:rsidRPr="002A733C" w:rsidTr="008C4BAC">
        <w:trPr>
          <w:trHeight w:hRule="exact" w:val="403"/>
        </w:trPr>
        <w:tc>
          <w:tcPr>
            <w:tcW w:w="1156" w:type="dxa"/>
            <w:gridSpan w:val="2"/>
            <w:vAlign w:val="center"/>
          </w:tcPr>
          <w:p w:rsidR="000D2539" w:rsidRPr="002A733C" w:rsidRDefault="009272AF" w:rsidP="007229D0">
            <w:proofErr w:type="spellStart"/>
            <w:r>
              <w:t>Empresa</w:t>
            </w:r>
            <w:proofErr w:type="spellEnd"/>
          </w:p>
        </w:tc>
        <w:sdt>
          <w:sdtPr>
            <w:id w:val="-1687514393"/>
            <w:placeholder>
              <w:docPart w:val="DefaultPlaceholder_-1854013440"/>
            </w:placeholder>
            <w:text/>
          </w:sdtPr>
          <w:sdtContent>
            <w:tc>
              <w:tcPr>
                <w:tcW w:w="4604" w:type="dxa"/>
                <w:gridSpan w:val="10"/>
                <w:vAlign w:val="center"/>
              </w:tcPr>
              <w:p w:rsidR="000D2539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436" w:type="dxa"/>
            <w:gridSpan w:val="5"/>
            <w:vAlign w:val="center"/>
          </w:tcPr>
          <w:p w:rsidR="000D2539" w:rsidRPr="002A733C" w:rsidRDefault="009272AF" w:rsidP="007229D0">
            <w:proofErr w:type="spellStart"/>
            <w:r>
              <w:t>Teléfono</w:t>
            </w:r>
            <w:proofErr w:type="spellEnd"/>
          </w:p>
        </w:tc>
        <w:sdt>
          <w:sdtPr>
            <w:id w:val="1005316910"/>
            <w:placeholder>
              <w:docPart w:val="DefaultPlaceholder_-1854013440"/>
            </w:placeholder>
            <w:text/>
          </w:sdtPr>
          <w:sdtContent>
            <w:tc>
              <w:tcPr>
                <w:tcW w:w="3594" w:type="dxa"/>
                <w:gridSpan w:val="7"/>
                <w:vAlign w:val="center"/>
              </w:tcPr>
              <w:p w:rsidR="000D2539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7229D0" w:rsidRPr="002A733C" w:rsidTr="008C4BAC">
        <w:trPr>
          <w:trHeight w:hRule="exact" w:val="403"/>
        </w:trPr>
        <w:tc>
          <w:tcPr>
            <w:tcW w:w="1156" w:type="dxa"/>
            <w:gridSpan w:val="2"/>
            <w:vAlign w:val="center"/>
          </w:tcPr>
          <w:p w:rsidR="000D2539" w:rsidRPr="002A733C" w:rsidRDefault="009272AF" w:rsidP="007229D0">
            <w:proofErr w:type="spellStart"/>
            <w:r>
              <w:t>Dirección</w:t>
            </w:r>
            <w:proofErr w:type="spellEnd"/>
          </w:p>
        </w:tc>
        <w:sdt>
          <w:sdtPr>
            <w:id w:val="308371528"/>
            <w:placeholder>
              <w:docPart w:val="DefaultPlaceholder_-1854013440"/>
            </w:placeholder>
            <w:text/>
          </w:sdtPr>
          <w:sdtContent>
            <w:tc>
              <w:tcPr>
                <w:tcW w:w="9634" w:type="dxa"/>
                <w:gridSpan w:val="22"/>
                <w:vAlign w:val="center"/>
              </w:tcPr>
              <w:p w:rsidR="000D2539" w:rsidRPr="002A733C" w:rsidRDefault="00E24540" w:rsidP="007229D0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367"/>
        <w:gridCol w:w="174"/>
        <w:gridCol w:w="360"/>
        <w:gridCol w:w="88"/>
        <w:gridCol w:w="542"/>
        <w:gridCol w:w="358"/>
        <w:gridCol w:w="272"/>
        <w:gridCol w:w="1260"/>
        <w:gridCol w:w="360"/>
        <w:gridCol w:w="900"/>
        <w:gridCol w:w="810"/>
        <w:gridCol w:w="178"/>
        <w:gridCol w:w="542"/>
        <w:gridCol w:w="52"/>
        <w:gridCol w:w="677"/>
        <w:gridCol w:w="621"/>
        <w:gridCol w:w="1800"/>
      </w:tblGrid>
      <w:tr w:rsidR="000D2539" w:rsidRPr="002A733C" w:rsidTr="009272AF">
        <w:trPr>
          <w:trHeight w:val="336"/>
          <w:jc w:val="center"/>
        </w:trPr>
        <w:tc>
          <w:tcPr>
            <w:tcW w:w="10080" w:type="dxa"/>
            <w:gridSpan w:val="18"/>
            <w:shd w:val="clear" w:color="auto" w:fill="D9D9D9" w:themeFill="background1" w:themeFillShade="D9"/>
            <w:vAlign w:val="center"/>
          </w:tcPr>
          <w:p w:rsidR="000D2539" w:rsidRPr="00E24540" w:rsidRDefault="009272AF" w:rsidP="009272AF">
            <w:pPr>
              <w:pStyle w:val="Heading1"/>
              <w:rPr>
                <w:rFonts w:ascii="Times New Roman" w:hAnsi="Times New Roman"/>
                <w:bCs/>
                <w:caps w:val="0"/>
                <w:kern w:val="36"/>
                <w:sz w:val="28"/>
                <w:szCs w:val="28"/>
                <w:lang w:val="es-ES"/>
              </w:rPr>
            </w:pPr>
            <w:r w:rsidRPr="009272AF">
              <w:rPr>
                <w:rFonts w:ascii="Times New Roman" w:hAnsi="Times New Roman"/>
                <w:bCs/>
                <w:caps w:val="0"/>
                <w:kern w:val="36"/>
                <w:sz w:val="28"/>
                <w:szCs w:val="28"/>
                <w:lang w:val="es-ES"/>
              </w:rPr>
              <w:lastRenderedPageBreak/>
              <w:t>Empleo anterior</w:t>
            </w:r>
          </w:p>
        </w:tc>
      </w:tr>
      <w:tr w:rsidR="0019779B" w:rsidRPr="002A733C" w:rsidTr="009272AF">
        <w:trPr>
          <w:trHeight w:val="403"/>
          <w:jc w:val="center"/>
        </w:trPr>
        <w:tc>
          <w:tcPr>
            <w:tcW w:w="1260" w:type="dxa"/>
            <w:gridSpan w:val="3"/>
            <w:vAlign w:val="center"/>
          </w:tcPr>
          <w:p w:rsidR="000D2539" w:rsidRPr="002A733C" w:rsidRDefault="009272AF" w:rsidP="0019779B">
            <w:proofErr w:type="spellStart"/>
            <w:r>
              <w:t>Empresa</w:t>
            </w:r>
            <w:proofErr w:type="spellEnd"/>
          </w:p>
        </w:tc>
        <w:sdt>
          <w:sdtPr>
            <w:id w:val="1106463675"/>
            <w:placeholder>
              <w:docPart w:val="DefaultPlaceholder_-1854013440"/>
            </w:placeholder>
            <w:text/>
          </w:sdtPr>
          <w:sdtContent>
            <w:tc>
              <w:tcPr>
                <w:tcW w:w="4140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9272AF" w:rsidP="0019779B">
            <w:proofErr w:type="spellStart"/>
            <w:r>
              <w:t>Teléfono</w:t>
            </w:r>
            <w:proofErr w:type="spellEnd"/>
          </w:p>
        </w:tc>
        <w:sdt>
          <w:sdtPr>
            <w:id w:val="-919562248"/>
            <w:placeholder>
              <w:docPart w:val="DefaultPlaceholder_-1854013440"/>
            </w:placeholder>
            <w:text/>
          </w:sdtPr>
          <w:sdtContent>
            <w:tc>
              <w:tcPr>
                <w:tcW w:w="3870" w:type="dxa"/>
                <w:gridSpan w:val="6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9779B" w:rsidRPr="002A733C" w:rsidTr="009272AF">
        <w:trPr>
          <w:trHeight w:val="403"/>
          <w:jc w:val="center"/>
        </w:trPr>
        <w:tc>
          <w:tcPr>
            <w:tcW w:w="1260" w:type="dxa"/>
            <w:gridSpan w:val="3"/>
            <w:vAlign w:val="center"/>
          </w:tcPr>
          <w:p w:rsidR="000D2539" w:rsidRPr="002A733C" w:rsidRDefault="009272AF" w:rsidP="0019779B">
            <w:proofErr w:type="spellStart"/>
            <w:r>
              <w:t>Dirección</w:t>
            </w:r>
            <w:proofErr w:type="spellEnd"/>
          </w:p>
        </w:tc>
        <w:sdt>
          <w:sdtPr>
            <w:id w:val="-516234238"/>
            <w:placeholder>
              <w:docPart w:val="DefaultPlaceholder_-1854013440"/>
            </w:placeholder>
            <w:text/>
          </w:sdtPr>
          <w:sdtContent>
            <w:tc>
              <w:tcPr>
                <w:tcW w:w="4140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1214546840"/>
            <w:placeholder>
              <w:docPart w:val="DefaultPlaceholder_-1854013440"/>
            </w:placeholder>
            <w:text/>
          </w:sdtPr>
          <w:sdtContent>
            <w:tc>
              <w:tcPr>
                <w:tcW w:w="3692" w:type="dxa"/>
                <w:gridSpan w:val="5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059A0" w:rsidRPr="002A733C" w:rsidTr="0023104E">
        <w:trPr>
          <w:trHeight w:val="403"/>
          <w:jc w:val="center"/>
        </w:trPr>
        <w:tc>
          <w:tcPr>
            <w:tcW w:w="1260" w:type="dxa"/>
            <w:gridSpan w:val="3"/>
            <w:vAlign w:val="center"/>
          </w:tcPr>
          <w:p w:rsidR="000D2539" w:rsidRPr="002A733C" w:rsidRDefault="009272AF" w:rsidP="0019779B">
            <w:proofErr w:type="spellStart"/>
            <w:r>
              <w:t>Título</w:t>
            </w:r>
            <w:proofErr w:type="spellEnd"/>
            <w:r>
              <w:t xml:space="preserve"> del </w:t>
            </w:r>
            <w:proofErr w:type="spellStart"/>
            <w:r>
              <w:t>trabajo</w:t>
            </w:r>
            <w:proofErr w:type="spellEnd"/>
          </w:p>
        </w:tc>
        <w:sdt>
          <w:sdtPr>
            <w:id w:val="-734771589"/>
            <w:placeholder>
              <w:docPart w:val="DefaultPlaceholder_-1854013440"/>
            </w:placeholder>
            <w:text/>
          </w:sdtPr>
          <w:sdtContent>
            <w:tc>
              <w:tcPr>
                <w:tcW w:w="2880" w:type="dxa"/>
                <w:gridSpan w:val="6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9272AF" w:rsidP="0019779B"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E24540">
              <w:t xml:space="preserve"> </w:t>
            </w:r>
            <w:sdt>
              <w:sdtPr>
                <w:id w:val="-1103190734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E24540">
                  <w:t>Haga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clic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aquí</w:t>
                </w:r>
                <w:proofErr w:type="spellEnd"/>
                <w:r w:rsidR="00E24540">
                  <w:t xml:space="preserve"> para </w:t>
                </w:r>
                <w:proofErr w:type="spellStart"/>
                <w:r w:rsidR="00E24540">
                  <w:t>anadir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texto</w:t>
                </w:r>
                <w:proofErr w:type="spellEnd"/>
              </w:sdtContent>
            </w:sdt>
          </w:p>
        </w:tc>
        <w:tc>
          <w:tcPr>
            <w:tcW w:w="135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9272AF" w:rsidP="0019779B">
            <w:proofErr w:type="spellStart"/>
            <w:r>
              <w:t>Salario</w:t>
            </w:r>
            <w:proofErr w:type="spellEnd"/>
            <w:r>
              <w:t xml:space="preserve"> final</w:t>
            </w:r>
          </w:p>
        </w:tc>
        <w:tc>
          <w:tcPr>
            <w:tcW w:w="1800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E24540">
              <w:t xml:space="preserve"> </w:t>
            </w:r>
            <w:sdt>
              <w:sdtPr>
                <w:id w:val="1064065595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E24540">
                  <w:t>Haga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clic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aquí</w:t>
                </w:r>
                <w:proofErr w:type="spellEnd"/>
                <w:r w:rsidR="00E24540">
                  <w:t xml:space="preserve"> para </w:t>
                </w:r>
                <w:proofErr w:type="spellStart"/>
                <w:r w:rsidR="00E24540">
                  <w:t>anadir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texto</w:t>
                </w:r>
                <w:proofErr w:type="spellEnd"/>
              </w:sdtContent>
            </w:sdt>
          </w:p>
        </w:tc>
      </w:tr>
      <w:tr w:rsidR="004C2FEE" w:rsidRPr="002A733C" w:rsidTr="009272AF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0D2539" w:rsidRPr="002A733C" w:rsidRDefault="009272AF" w:rsidP="0019779B">
            <w:proofErr w:type="spellStart"/>
            <w:r>
              <w:t>Responsabilidades</w:t>
            </w:r>
            <w:proofErr w:type="spellEnd"/>
          </w:p>
        </w:tc>
        <w:sdt>
          <w:sdtPr>
            <w:id w:val="-403218975"/>
            <w:placeholder>
              <w:docPart w:val="DefaultPlaceholder_-1854013440"/>
            </w:placeholder>
            <w:text/>
          </w:sdtPr>
          <w:sdtContent>
            <w:tc>
              <w:tcPr>
                <w:tcW w:w="8460" w:type="dxa"/>
                <w:gridSpan w:val="14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9779B" w:rsidRPr="002A733C" w:rsidTr="009272AF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9272AF" w:rsidP="0019779B">
            <w:r>
              <w:t>De</w:t>
            </w:r>
          </w:p>
        </w:tc>
        <w:sdt>
          <w:sdtPr>
            <w:id w:val="-215360754"/>
            <w:placeholder>
              <w:docPart w:val="DefaultPlaceholder_-1854013440"/>
            </w:placeholder>
            <w:text/>
          </w:sdtPr>
          <w:sdtContent>
            <w:tc>
              <w:tcPr>
                <w:tcW w:w="901" w:type="dxa"/>
                <w:gridSpan w:val="3"/>
                <w:vAlign w:val="center"/>
              </w:tcPr>
              <w:p w:rsidR="000D2539" w:rsidRPr="002A733C" w:rsidRDefault="00E24540" w:rsidP="00E24540">
                <w:r>
                  <w:t>De</w:t>
                </w:r>
              </w:p>
            </w:tc>
          </w:sdtContent>
        </w:sdt>
        <w:tc>
          <w:tcPr>
            <w:tcW w:w="630" w:type="dxa"/>
            <w:gridSpan w:val="2"/>
            <w:vAlign w:val="center"/>
          </w:tcPr>
          <w:p w:rsidR="000D2539" w:rsidRPr="002A733C" w:rsidRDefault="009272AF" w:rsidP="0019779B">
            <w:r>
              <w:t>Hasta</w:t>
            </w:r>
          </w:p>
        </w:tc>
        <w:sdt>
          <w:sdtPr>
            <w:id w:val="1635051601"/>
            <w:placeholder>
              <w:docPart w:val="DefaultPlaceholder_-1854013440"/>
            </w:placeholder>
            <w:text/>
          </w:sdtPr>
          <w:sdtContent>
            <w:tc>
              <w:tcPr>
                <w:tcW w:w="630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E24540">
                <w:r>
                  <w:t>Hasta</w:t>
                </w:r>
              </w:p>
            </w:tc>
          </w:sdtContent>
        </w:sdt>
        <w:tc>
          <w:tcPr>
            <w:tcW w:w="162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23104E" w:rsidP="0019779B">
            <w:proofErr w:type="spellStart"/>
            <w:r>
              <w:t>Razón</w:t>
            </w:r>
            <w:proofErr w:type="spellEnd"/>
            <w:r>
              <w:t xml:space="preserve"> para </w:t>
            </w:r>
            <w:proofErr w:type="spellStart"/>
            <w:r>
              <w:t>dejar</w:t>
            </w:r>
            <w:proofErr w:type="spellEnd"/>
            <w:r>
              <w:t xml:space="preserve"> </w:t>
            </w:r>
            <w:proofErr w:type="spellStart"/>
            <w:r>
              <w:t>empleo</w:t>
            </w:r>
            <w:proofErr w:type="spellEnd"/>
          </w:p>
        </w:tc>
        <w:sdt>
          <w:sdtPr>
            <w:id w:val="-1485778223"/>
            <w:placeholder>
              <w:docPart w:val="DefaultPlaceholder_-1854013440"/>
            </w:placeholder>
            <w:text/>
          </w:sdtPr>
          <w:sdtContent>
            <w:tc>
              <w:tcPr>
                <w:tcW w:w="5580" w:type="dxa"/>
                <w:gridSpan w:val="8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bookmarkStart w:id="1" w:name="_GoBack"/>
        <w:bookmarkEnd w:id="1"/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23104E" w:rsidP="0019779B">
            <w:r>
              <w:t>¿</w:t>
            </w:r>
            <w:proofErr w:type="spellStart"/>
            <w:r>
              <w:t>Podemos</w:t>
            </w:r>
            <w:proofErr w:type="spellEnd"/>
            <w:r>
              <w:t xml:space="preserve"> </w:t>
            </w:r>
            <w:proofErr w:type="spellStart"/>
            <w:r>
              <w:t>contactar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supervisor anterior para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referencia</w:t>
            </w:r>
            <w:proofErr w:type="spellEnd"/>
            <w:r>
              <w:t>?</w:t>
            </w:r>
          </w:p>
        </w:tc>
        <w:tc>
          <w:tcPr>
            <w:tcW w:w="900" w:type="dxa"/>
            <w:vAlign w:val="center"/>
          </w:tcPr>
          <w:p w:rsidR="000D2539" w:rsidRPr="002A733C" w:rsidRDefault="0023104E" w:rsidP="00CA28E6">
            <w:r>
              <w:t xml:space="preserve">SÍ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9272AF">
        <w:trPr>
          <w:trHeight w:val="403"/>
          <w:jc w:val="center"/>
        </w:trPr>
        <w:tc>
          <w:tcPr>
            <w:tcW w:w="1260" w:type="dxa"/>
            <w:gridSpan w:val="3"/>
            <w:vAlign w:val="center"/>
          </w:tcPr>
          <w:p w:rsidR="000D2539" w:rsidRPr="002A733C" w:rsidRDefault="009272AF" w:rsidP="0019779B">
            <w:proofErr w:type="spellStart"/>
            <w:r>
              <w:t>Empresa</w:t>
            </w:r>
            <w:proofErr w:type="spellEnd"/>
          </w:p>
        </w:tc>
        <w:sdt>
          <w:sdtPr>
            <w:id w:val="580563686"/>
            <w:placeholder>
              <w:docPart w:val="DefaultPlaceholder_-1854013440"/>
            </w:placeholder>
            <w:text/>
          </w:sdtPr>
          <w:sdtContent>
            <w:tc>
              <w:tcPr>
                <w:tcW w:w="4140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9272AF" w:rsidP="0019779B">
            <w:proofErr w:type="spellStart"/>
            <w:r>
              <w:t>Teléfono</w:t>
            </w:r>
            <w:proofErr w:type="spellEnd"/>
          </w:p>
        </w:tc>
        <w:sdt>
          <w:sdtPr>
            <w:id w:val="-262139423"/>
            <w:placeholder>
              <w:docPart w:val="DefaultPlaceholder_-1854013440"/>
            </w:placeholder>
            <w:text/>
          </w:sdtPr>
          <w:sdtContent>
            <w:tc>
              <w:tcPr>
                <w:tcW w:w="3870" w:type="dxa"/>
                <w:gridSpan w:val="6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9779B" w:rsidRPr="002A733C" w:rsidTr="009272AF">
        <w:trPr>
          <w:trHeight w:val="403"/>
          <w:jc w:val="center"/>
        </w:trPr>
        <w:tc>
          <w:tcPr>
            <w:tcW w:w="1260" w:type="dxa"/>
            <w:gridSpan w:val="3"/>
            <w:vAlign w:val="center"/>
          </w:tcPr>
          <w:p w:rsidR="000D2539" w:rsidRPr="002A733C" w:rsidRDefault="009272AF" w:rsidP="0019779B">
            <w:proofErr w:type="spellStart"/>
            <w:r>
              <w:t>Dirección</w:t>
            </w:r>
            <w:proofErr w:type="spellEnd"/>
          </w:p>
        </w:tc>
        <w:sdt>
          <w:sdtPr>
            <w:id w:val="-1752030182"/>
            <w:placeholder>
              <w:docPart w:val="DefaultPlaceholder_-1854013440"/>
            </w:placeholder>
            <w:text/>
          </w:sdtPr>
          <w:sdtContent>
            <w:tc>
              <w:tcPr>
                <w:tcW w:w="4140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-596719359"/>
            <w:placeholder>
              <w:docPart w:val="DefaultPlaceholder_-1854013440"/>
            </w:placeholder>
            <w:text/>
          </w:sdtPr>
          <w:sdtContent>
            <w:tc>
              <w:tcPr>
                <w:tcW w:w="3692" w:type="dxa"/>
                <w:gridSpan w:val="5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059A0" w:rsidRPr="002A733C" w:rsidTr="0023104E">
        <w:trPr>
          <w:trHeight w:val="403"/>
          <w:jc w:val="center"/>
        </w:trPr>
        <w:tc>
          <w:tcPr>
            <w:tcW w:w="1260" w:type="dxa"/>
            <w:gridSpan w:val="3"/>
            <w:vAlign w:val="center"/>
          </w:tcPr>
          <w:p w:rsidR="000D2539" w:rsidRPr="002A733C" w:rsidRDefault="009272AF" w:rsidP="0019779B">
            <w:proofErr w:type="spellStart"/>
            <w:r>
              <w:t>Título</w:t>
            </w:r>
            <w:proofErr w:type="spellEnd"/>
            <w:r>
              <w:t xml:space="preserve"> del </w:t>
            </w:r>
            <w:proofErr w:type="spellStart"/>
            <w:r>
              <w:t>trabajo</w:t>
            </w:r>
            <w:proofErr w:type="spellEnd"/>
          </w:p>
        </w:tc>
        <w:sdt>
          <w:sdtPr>
            <w:id w:val="-667547223"/>
            <w:placeholder>
              <w:docPart w:val="DefaultPlaceholder_-1854013440"/>
            </w:placeholder>
            <w:text/>
          </w:sdtPr>
          <w:sdtContent>
            <w:tc>
              <w:tcPr>
                <w:tcW w:w="2880" w:type="dxa"/>
                <w:gridSpan w:val="6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9272AF" w:rsidP="0019779B"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E24540">
              <w:t xml:space="preserve"> </w:t>
            </w:r>
            <w:sdt>
              <w:sdtPr>
                <w:id w:val="201449189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E24540">
                  <w:t>Haga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clic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aquí</w:t>
                </w:r>
                <w:proofErr w:type="spellEnd"/>
                <w:r w:rsidR="00E24540">
                  <w:t xml:space="preserve"> para </w:t>
                </w:r>
                <w:proofErr w:type="spellStart"/>
                <w:r w:rsidR="00E24540">
                  <w:t>anadir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texto</w:t>
                </w:r>
                <w:proofErr w:type="spellEnd"/>
              </w:sdtContent>
            </w:sdt>
          </w:p>
        </w:tc>
        <w:tc>
          <w:tcPr>
            <w:tcW w:w="135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9272AF" w:rsidP="0019779B">
            <w:proofErr w:type="spellStart"/>
            <w:r>
              <w:t>Salario</w:t>
            </w:r>
            <w:proofErr w:type="spellEnd"/>
            <w:r>
              <w:t xml:space="preserve"> final</w:t>
            </w:r>
          </w:p>
        </w:tc>
        <w:tc>
          <w:tcPr>
            <w:tcW w:w="1800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E24540">
              <w:t xml:space="preserve"> </w:t>
            </w:r>
            <w:sdt>
              <w:sdtPr>
                <w:id w:val="915366443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E24540">
                  <w:t>Haga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clic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aquí</w:t>
                </w:r>
                <w:proofErr w:type="spellEnd"/>
                <w:r w:rsidR="00E24540">
                  <w:t xml:space="preserve"> para </w:t>
                </w:r>
                <w:proofErr w:type="spellStart"/>
                <w:r w:rsidR="00E24540">
                  <w:t>anadir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texto</w:t>
                </w:r>
                <w:proofErr w:type="spellEnd"/>
              </w:sdtContent>
            </w:sdt>
          </w:p>
        </w:tc>
      </w:tr>
      <w:tr w:rsidR="004C2FEE" w:rsidRPr="002A733C" w:rsidTr="009272AF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0D2539" w:rsidRPr="002A733C" w:rsidRDefault="009272AF" w:rsidP="0019779B">
            <w:proofErr w:type="spellStart"/>
            <w:r>
              <w:t>Responsabilidades</w:t>
            </w:r>
            <w:proofErr w:type="spellEnd"/>
          </w:p>
        </w:tc>
        <w:sdt>
          <w:sdtPr>
            <w:id w:val="1099842459"/>
            <w:placeholder>
              <w:docPart w:val="DefaultPlaceholder_-1854013440"/>
            </w:placeholder>
            <w:text/>
          </w:sdtPr>
          <w:sdtContent>
            <w:tc>
              <w:tcPr>
                <w:tcW w:w="8460" w:type="dxa"/>
                <w:gridSpan w:val="14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9779B" w:rsidRPr="002A733C" w:rsidTr="009272AF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9272AF" w:rsidP="0019779B">
            <w:r>
              <w:t>De</w:t>
            </w:r>
          </w:p>
        </w:tc>
        <w:sdt>
          <w:sdtPr>
            <w:id w:val="1761637971"/>
            <w:placeholder>
              <w:docPart w:val="DefaultPlaceholder_-1854013440"/>
            </w:placeholder>
            <w:text/>
          </w:sdtPr>
          <w:sdtContent>
            <w:tc>
              <w:tcPr>
                <w:tcW w:w="901" w:type="dxa"/>
                <w:gridSpan w:val="3"/>
                <w:vAlign w:val="center"/>
              </w:tcPr>
              <w:p w:rsidR="000D2539" w:rsidRPr="002A733C" w:rsidRDefault="00E24540" w:rsidP="00E24540">
                <w:r>
                  <w:t>De</w:t>
                </w:r>
              </w:p>
            </w:tc>
          </w:sdtContent>
        </w:sdt>
        <w:tc>
          <w:tcPr>
            <w:tcW w:w="630" w:type="dxa"/>
            <w:gridSpan w:val="2"/>
            <w:vAlign w:val="center"/>
          </w:tcPr>
          <w:p w:rsidR="000D2539" w:rsidRPr="002A733C" w:rsidRDefault="009272AF" w:rsidP="0019779B">
            <w:r>
              <w:t>Hasta</w:t>
            </w:r>
          </w:p>
        </w:tc>
        <w:sdt>
          <w:sdtPr>
            <w:id w:val="1287847278"/>
            <w:placeholder>
              <w:docPart w:val="DefaultPlaceholder_-1854013440"/>
            </w:placeholder>
            <w:text/>
          </w:sdtPr>
          <w:sdtContent>
            <w:tc>
              <w:tcPr>
                <w:tcW w:w="630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E24540">
                <w:r>
                  <w:t>Hasta</w:t>
                </w:r>
              </w:p>
            </w:tc>
          </w:sdtContent>
        </w:sdt>
        <w:tc>
          <w:tcPr>
            <w:tcW w:w="162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23104E" w:rsidP="0019779B">
            <w:proofErr w:type="spellStart"/>
            <w:r>
              <w:t>Razón</w:t>
            </w:r>
            <w:proofErr w:type="spellEnd"/>
            <w:r>
              <w:t xml:space="preserve"> para </w:t>
            </w:r>
            <w:proofErr w:type="spellStart"/>
            <w:r>
              <w:t>dejar</w:t>
            </w:r>
            <w:proofErr w:type="spellEnd"/>
            <w:r>
              <w:t xml:space="preserve"> </w:t>
            </w:r>
            <w:proofErr w:type="spellStart"/>
            <w:r>
              <w:t>empleo</w:t>
            </w:r>
            <w:proofErr w:type="spellEnd"/>
          </w:p>
        </w:tc>
        <w:sdt>
          <w:sdtPr>
            <w:id w:val="-1328662094"/>
            <w:placeholder>
              <w:docPart w:val="DefaultPlaceholder_-1854013440"/>
            </w:placeholder>
            <w:text/>
          </w:sdtPr>
          <w:sdtContent>
            <w:tc>
              <w:tcPr>
                <w:tcW w:w="5580" w:type="dxa"/>
                <w:gridSpan w:val="8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23104E" w:rsidP="0019779B">
            <w:r>
              <w:t>¿</w:t>
            </w:r>
            <w:proofErr w:type="spellStart"/>
            <w:r>
              <w:t>Podemos</w:t>
            </w:r>
            <w:proofErr w:type="spellEnd"/>
            <w:r>
              <w:t xml:space="preserve"> </w:t>
            </w:r>
            <w:proofErr w:type="spellStart"/>
            <w:r>
              <w:t>contactar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supervisor anterior para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referencia</w:t>
            </w:r>
            <w:proofErr w:type="spellEnd"/>
            <w:r>
              <w:t>?</w:t>
            </w:r>
          </w:p>
        </w:tc>
        <w:tc>
          <w:tcPr>
            <w:tcW w:w="900" w:type="dxa"/>
            <w:vAlign w:val="center"/>
          </w:tcPr>
          <w:p w:rsidR="000D2539" w:rsidRPr="002A733C" w:rsidRDefault="0023104E" w:rsidP="00CA28E6">
            <w:r>
              <w:t>SÍ</w:t>
            </w:r>
            <w:r w:rsidR="002D486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86E"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9272AF">
        <w:trPr>
          <w:trHeight w:val="403"/>
          <w:jc w:val="center"/>
        </w:trPr>
        <w:tc>
          <w:tcPr>
            <w:tcW w:w="1260" w:type="dxa"/>
            <w:gridSpan w:val="3"/>
            <w:vAlign w:val="center"/>
          </w:tcPr>
          <w:p w:rsidR="000D2539" w:rsidRPr="002A733C" w:rsidRDefault="009272AF" w:rsidP="0019779B">
            <w:proofErr w:type="spellStart"/>
            <w:r>
              <w:t>Empresa</w:t>
            </w:r>
            <w:proofErr w:type="spellEnd"/>
          </w:p>
        </w:tc>
        <w:sdt>
          <w:sdtPr>
            <w:id w:val="249324498"/>
            <w:placeholder>
              <w:docPart w:val="DefaultPlaceholder_-1854013440"/>
            </w:placeholder>
            <w:text/>
          </w:sdtPr>
          <w:sdtContent>
            <w:tc>
              <w:tcPr>
                <w:tcW w:w="4140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9272AF" w:rsidP="0019779B">
            <w:proofErr w:type="spellStart"/>
            <w:r>
              <w:t>Teléfono</w:t>
            </w:r>
            <w:proofErr w:type="spellEnd"/>
          </w:p>
        </w:tc>
        <w:sdt>
          <w:sdtPr>
            <w:id w:val="-1350021366"/>
            <w:placeholder>
              <w:docPart w:val="DefaultPlaceholder_-1854013440"/>
            </w:placeholder>
            <w:text/>
          </w:sdtPr>
          <w:sdtContent>
            <w:tc>
              <w:tcPr>
                <w:tcW w:w="3870" w:type="dxa"/>
                <w:gridSpan w:val="6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9779B" w:rsidRPr="002A733C" w:rsidTr="009272AF">
        <w:trPr>
          <w:trHeight w:val="403"/>
          <w:jc w:val="center"/>
        </w:trPr>
        <w:tc>
          <w:tcPr>
            <w:tcW w:w="1260" w:type="dxa"/>
            <w:gridSpan w:val="3"/>
            <w:vAlign w:val="center"/>
          </w:tcPr>
          <w:p w:rsidR="000D2539" w:rsidRPr="002A733C" w:rsidRDefault="009272AF" w:rsidP="0019779B">
            <w:proofErr w:type="spellStart"/>
            <w:r>
              <w:t>Dirección</w:t>
            </w:r>
            <w:proofErr w:type="spellEnd"/>
          </w:p>
        </w:tc>
        <w:sdt>
          <w:sdtPr>
            <w:id w:val="895317653"/>
            <w:placeholder>
              <w:docPart w:val="DefaultPlaceholder_-1854013440"/>
            </w:placeholder>
            <w:text/>
          </w:sdtPr>
          <w:sdtContent>
            <w:tc>
              <w:tcPr>
                <w:tcW w:w="4140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2053034304"/>
            <w:placeholder>
              <w:docPart w:val="DefaultPlaceholder_-1854013440"/>
            </w:placeholder>
            <w:text/>
          </w:sdtPr>
          <w:sdtContent>
            <w:tc>
              <w:tcPr>
                <w:tcW w:w="3692" w:type="dxa"/>
                <w:gridSpan w:val="5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059A0" w:rsidRPr="002A733C" w:rsidTr="0023104E">
        <w:trPr>
          <w:trHeight w:val="403"/>
          <w:jc w:val="center"/>
        </w:trPr>
        <w:tc>
          <w:tcPr>
            <w:tcW w:w="1260" w:type="dxa"/>
            <w:gridSpan w:val="3"/>
            <w:vAlign w:val="center"/>
          </w:tcPr>
          <w:p w:rsidR="000D2539" w:rsidRPr="002A733C" w:rsidRDefault="009272AF" w:rsidP="0019779B">
            <w:proofErr w:type="spellStart"/>
            <w:r>
              <w:t>Título</w:t>
            </w:r>
            <w:proofErr w:type="spellEnd"/>
            <w:r>
              <w:t xml:space="preserve"> del </w:t>
            </w:r>
            <w:proofErr w:type="spellStart"/>
            <w:r>
              <w:t>trabajo</w:t>
            </w:r>
            <w:proofErr w:type="spellEnd"/>
          </w:p>
        </w:tc>
        <w:sdt>
          <w:sdtPr>
            <w:id w:val="-1656283363"/>
            <w:placeholder>
              <w:docPart w:val="DefaultPlaceholder_-1854013440"/>
            </w:placeholder>
            <w:text/>
          </w:sdtPr>
          <w:sdtContent>
            <w:tc>
              <w:tcPr>
                <w:tcW w:w="2880" w:type="dxa"/>
                <w:gridSpan w:val="6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9272AF" w:rsidP="0019779B"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E24540">
              <w:t xml:space="preserve"> </w:t>
            </w:r>
            <w:sdt>
              <w:sdtPr>
                <w:id w:val="-1187364900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E24540">
                  <w:t>Haga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clic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aquí</w:t>
                </w:r>
                <w:proofErr w:type="spellEnd"/>
                <w:r w:rsidR="00E24540">
                  <w:t xml:space="preserve"> para </w:t>
                </w:r>
                <w:proofErr w:type="spellStart"/>
                <w:r w:rsidR="00E24540">
                  <w:t>anadir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texto</w:t>
                </w:r>
                <w:proofErr w:type="spellEnd"/>
              </w:sdtContent>
            </w:sdt>
          </w:p>
        </w:tc>
        <w:tc>
          <w:tcPr>
            <w:tcW w:w="135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9272AF" w:rsidP="0019779B">
            <w:proofErr w:type="spellStart"/>
            <w:r>
              <w:t>Salario</w:t>
            </w:r>
            <w:proofErr w:type="spellEnd"/>
            <w:r>
              <w:t xml:space="preserve"> final</w:t>
            </w:r>
          </w:p>
        </w:tc>
        <w:tc>
          <w:tcPr>
            <w:tcW w:w="1800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E24540">
              <w:t xml:space="preserve"> </w:t>
            </w:r>
            <w:sdt>
              <w:sdtPr>
                <w:id w:val="-1497026704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E24540">
                  <w:t>Haga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clic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aquí</w:t>
                </w:r>
                <w:proofErr w:type="spellEnd"/>
                <w:r w:rsidR="00E24540">
                  <w:t xml:space="preserve"> para </w:t>
                </w:r>
                <w:proofErr w:type="spellStart"/>
                <w:r w:rsidR="00E24540">
                  <w:t>anadir</w:t>
                </w:r>
                <w:proofErr w:type="spellEnd"/>
                <w:r w:rsidR="00E24540">
                  <w:t xml:space="preserve"> </w:t>
                </w:r>
                <w:proofErr w:type="spellStart"/>
                <w:r w:rsidR="00E24540">
                  <w:t>texto</w:t>
                </w:r>
                <w:proofErr w:type="spellEnd"/>
              </w:sdtContent>
            </w:sdt>
          </w:p>
        </w:tc>
      </w:tr>
      <w:tr w:rsidR="004C2FEE" w:rsidRPr="002A733C" w:rsidTr="009272AF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0D2539" w:rsidRPr="002A733C" w:rsidRDefault="009272AF" w:rsidP="0019779B">
            <w:proofErr w:type="spellStart"/>
            <w:r>
              <w:t>Responsabilidades</w:t>
            </w:r>
            <w:proofErr w:type="spellEnd"/>
          </w:p>
        </w:tc>
        <w:sdt>
          <w:sdtPr>
            <w:id w:val="136620242"/>
            <w:placeholder>
              <w:docPart w:val="DefaultPlaceholder_-1854013440"/>
            </w:placeholder>
            <w:text/>
          </w:sdtPr>
          <w:sdtContent>
            <w:tc>
              <w:tcPr>
                <w:tcW w:w="8460" w:type="dxa"/>
                <w:gridSpan w:val="14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19779B" w:rsidRPr="002A733C" w:rsidTr="009272AF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9272AF" w:rsidP="0019779B">
            <w:r>
              <w:t>De</w:t>
            </w:r>
          </w:p>
        </w:tc>
        <w:sdt>
          <w:sdtPr>
            <w:id w:val="-1192769154"/>
            <w:placeholder>
              <w:docPart w:val="DefaultPlaceholder_-1854013440"/>
            </w:placeholder>
            <w:text/>
          </w:sdtPr>
          <w:sdtContent>
            <w:tc>
              <w:tcPr>
                <w:tcW w:w="901" w:type="dxa"/>
                <w:gridSpan w:val="3"/>
                <w:vAlign w:val="center"/>
              </w:tcPr>
              <w:p w:rsidR="000D2539" w:rsidRPr="002A733C" w:rsidRDefault="00E24540" w:rsidP="00E24540">
                <w:r>
                  <w:t>De</w:t>
                </w:r>
              </w:p>
            </w:tc>
          </w:sdtContent>
        </w:sdt>
        <w:tc>
          <w:tcPr>
            <w:tcW w:w="630" w:type="dxa"/>
            <w:gridSpan w:val="2"/>
            <w:vAlign w:val="center"/>
          </w:tcPr>
          <w:p w:rsidR="000D2539" w:rsidRPr="002A733C" w:rsidRDefault="009272AF" w:rsidP="0019779B">
            <w:r>
              <w:t>Hasta</w:t>
            </w:r>
          </w:p>
        </w:tc>
        <w:sdt>
          <w:sdtPr>
            <w:id w:val="-1094159030"/>
            <w:placeholder>
              <w:docPart w:val="DefaultPlaceholder_-1854013440"/>
            </w:placeholder>
            <w:text/>
          </w:sdtPr>
          <w:sdtContent>
            <w:tc>
              <w:tcPr>
                <w:tcW w:w="630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E24540">
                <w:r>
                  <w:t>Hasta</w:t>
                </w:r>
              </w:p>
            </w:tc>
          </w:sdtContent>
        </w:sdt>
        <w:tc>
          <w:tcPr>
            <w:tcW w:w="162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23104E" w:rsidP="0019779B">
            <w:proofErr w:type="spellStart"/>
            <w:r>
              <w:t>Razón</w:t>
            </w:r>
            <w:proofErr w:type="spellEnd"/>
            <w:r>
              <w:t xml:space="preserve"> para </w:t>
            </w:r>
            <w:proofErr w:type="spellStart"/>
            <w:r>
              <w:t>dejar</w:t>
            </w:r>
            <w:proofErr w:type="spellEnd"/>
            <w:r>
              <w:t xml:space="preserve"> </w:t>
            </w:r>
            <w:proofErr w:type="spellStart"/>
            <w:r>
              <w:t>empleo</w:t>
            </w:r>
            <w:proofErr w:type="spellEnd"/>
          </w:p>
        </w:tc>
        <w:sdt>
          <w:sdtPr>
            <w:id w:val="-1628854325"/>
            <w:placeholder>
              <w:docPart w:val="DefaultPlaceholder_-1854013440"/>
            </w:placeholder>
            <w:text/>
          </w:sdtPr>
          <w:sdtContent>
            <w:tc>
              <w:tcPr>
                <w:tcW w:w="5580" w:type="dxa"/>
                <w:gridSpan w:val="8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tcBorders>
              <w:bottom w:val="single" w:sz="4" w:space="0" w:color="C0C0C0"/>
            </w:tcBorders>
            <w:vAlign w:val="center"/>
          </w:tcPr>
          <w:p w:rsidR="000D2539" w:rsidRPr="002A733C" w:rsidRDefault="0023104E" w:rsidP="0019779B">
            <w:r>
              <w:t>¿</w:t>
            </w:r>
            <w:proofErr w:type="spellStart"/>
            <w:r>
              <w:t>Podemos</w:t>
            </w:r>
            <w:proofErr w:type="spellEnd"/>
            <w:r>
              <w:t xml:space="preserve"> </w:t>
            </w:r>
            <w:proofErr w:type="spellStart"/>
            <w:r>
              <w:t>contactar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supervisor anterior para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referencia</w:t>
            </w:r>
            <w:proofErr w:type="spellEnd"/>
            <w:r>
              <w:t>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>
              <w:t xml:space="preserve"> </w:t>
            </w:r>
            <w:r w:rsidR="0023104E">
              <w:t>SÍ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540">
              <w:rPr>
                <w:rStyle w:val="CheckBoxChar"/>
              </w:rPr>
            </w:r>
            <w:r w:rsidR="00E245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8"/>
            <w:shd w:val="clear" w:color="auto" w:fill="D9D9D9" w:themeFill="background1" w:themeFillShade="D9"/>
            <w:vAlign w:val="center"/>
          </w:tcPr>
          <w:p w:rsidR="000D2539" w:rsidRPr="0023104E" w:rsidRDefault="0023104E" w:rsidP="00AA7471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Servicio Militar</w:t>
            </w:r>
          </w:p>
        </w:tc>
      </w:tr>
      <w:tr w:rsidR="0019779B" w:rsidRPr="002A733C" w:rsidTr="0023104E">
        <w:trPr>
          <w:trHeight w:val="403"/>
          <w:jc w:val="center"/>
        </w:trPr>
        <w:tc>
          <w:tcPr>
            <w:tcW w:w="1260" w:type="dxa"/>
            <w:gridSpan w:val="3"/>
            <w:vAlign w:val="center"/>
          </w:tcPr>
          <w:p w:rsidR="000D2539" w:rsidRPr="002A733C" w:rsidRDefault="0023104E" w:rsidP="0019779B">
            <w:r>
              <w:t>Rama</w:t>
            </w:r>
          </w:p>
        </w:tc>
        <w:sdt>
          <w:sdtPr>
            <w:id w:val="-1914686063"/>
            <w:placeholder>
              <w:docPart w:val="DefaultPlaceholder_-1854013440"/>
            </w:placeholder>
            <w:text/>
          </w:sdtPr>
          <w:sdtContent>
            <w:tc>
              <w:tcPr>
                <w:tcW w:w="5128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23104E" w:rsidP="0019779B">
            <w:r>
              <w:t>De</w:t>
            </w:r>
          </w:p>
        </w:tc>
        <w:sdt>
          <w:sdtPr>
            <w:id w:val="347304252"/>
            <w:placeholder>
              <w:docPart w:val="DefaultPlaceholder_-1854013440"/>
            </w:placeholder>
            <w:text/>
          </w:sdtPr>
          <w:sdtContent>
            <w:tc>
              <w:tcPr>
                <w:tcW w:w="677" w:type="dxa"/>
                <w:vAlign w:val="center"/>
              </w:tcPr>
              <w:p w:rsidR="000D2539" w:rsidRPr="002A733C" w:rsidRDefault="00E24540" w:rsidP="00E24540">
                <w:r>
                  <w:t>De</w:t>
                </w:r>
              </w:p>
            </w:tc>
          </w:sdtContent>
        </w:sdt>
        <w:tc>
          <w:tcPr>
            <w:tcW w:w="621" w:type="dxa"/>
            <w:vAlign w:val="center"/>
          </w:tcPr>
          <w:p w:rsidR="000D2539" w:rsidRPr="002A733C" w:rsidRDefault="0023104E" w:rsidP="0019779B">
            <w:r>
              <w:t>Hasta</w:t>
            </w:r>
          </w:p>
        </w:tc>
        <w:sdt>
          <w:sdtPr>
            <w:id w:val="2110391530"/>
            <w:placeholder>
              <w:docPart w:val="DefaultPlaceholder_-1854013440"/>
            </w:placeholder>
            <w:text/>
          </w:sdtPr>
          <w:sdtContent>
            <w:tc>
              <w:tcPr>
                <w:tcW w:w="1800" w:type="dxa"/>
                <w:vAlign w:val="center"/>
              </w:tcPr>
              <w:p w:rsidR="000D2539" w:rsidRPr="002A733C" w:rsidRDefault="00E24540" w:rsidP="00E24540">
                <w:r>
                  <w:t>Hasta</w:t>
                </w:r>
              </w:p>
            </w:tc>
          </w:sdtContent>
        </w:sdt>
      </w:tr>
      <w:tr w:rsidR="00CA28E6" w:rsidRPr="002A733C" w:rsidTr="0023104E">
        <w:trPr>
          <w:trHeight w:val="403"/>
          <w:jc w:val="center"/>
        </w:trPr>
        <w:tc>
          <w:tcPr>
            <w:tcW w:w="1708" w:type="dxa"/>
            <w:gridSpan w:val="5"/>
            <w:vAlign w:val="center"/>
          </w:tcPr>
          <w:p w:rsidR="000D2539" w:rsidRPr="002A733C" w:rsidRDefault="0023104E" w:rsidP="0019779B">
            <w:proofErr w:type="spellStart"/>
            <w:r>
              <w:t>Rango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descarga</w:t>
            </w:r>
            <w:proofErr w:type="spellEnd"/>
          </w:p>
        </w:tc>
        <w:sdt>
          <w:sdtPr>
            <w:id w:val="-833767586"/>
            <w:placeholder>
              <w:docPart w:val="DefaultPlaceholder_-1854013440"/>
            </w:placeholder>
            <w:text/>
          </w:sdtPr>
          <w:sdtContent>
            <w:tc>
              <w:tcPr>
                <w:tcW w:w="4680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  <w:tc>
          <w:tcPr>
            <w:tcW w:w="1892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23104E" w:rsidP="0019779B"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descarga</w:t>
            </w:r>
            <w:proofErr w:type="spellEnd"/>
          </w:p>
        </w:tc>
        <w:sdt>
          <w:sdtPr>
            <w:id w:val="-470297517"/>
            <w:placeholder>
              <w:docPart w:val="DefaultPlaceholder_-1854013440"/>
            </w:placeholder>
            <w:text/>
          </w:sdtPr>
          <w:sdtContent>
            <w:tc>
              <w:tcPr>
                <w:tcW w:w="1800" w:type="dxa"/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23104E" w:rsidP="0023104E">
            <w:r>
              <w:t xml:space="preserve">Si no honorable, </w:t>
            </w:r>
            <w:proofErr w:type="spellStart"/>
            <w:r>
              <w:t>explicar</w:t>
            </w:r>
            <w:proofErr w:type="spellEnd"/>
          </w:p>
        </w:tc>
        <w:sdt>
          <w:sdtPr>
            <w:id w:val="-1807151692"/>
            <w:placeholder>
              <w:docPart w:val="DefaultPlaceholder_-1854013440"/>
            </w:placeholder>
            <w:text/>
          </w:sdtPr>
          <w:sdtContent>
            <w:tc>
              <w:tcPr>
                <w:tcW w:w="7472" w:type="dxa"/>
                <w:gridSpan w:val="11"/>
                <w:tcBorders>
                  <w:bottom w:val="single" w:sz="4" w:space="0" w:color="C0C0C0"/>
                </w:tcBorders>
                <w:vAlign w:val="center"/>
              </w:tcPr>
              <w:p w:rsidR="000D2539" w:rsidRPr="002A733C" w:rsidRDefault="00E24540" w:rsidP="0019779B">
                <w:proofErr w:type="spellStart"/>
                <w:r>
                  <w:t>Haga</w:t>
                </w:r>
                <w:proofErr w:type="spellEnd"/>
                <w:r>
                  <w:t xml:space="preserve"> </w:t>
                </w:r>
                <w:proofErr w:type="spellStart"/>
                <w:r>
                  <w:t>clic</w:t>
                </w:r>
                <w:proofErr w:type="spellEnd"/>
                <w:r>
                  <w:t xml:space="preserve"> </w:t>
                </w:r>
                <w:proofErr w:type="spellStart"/>
                <w:r>
                  <w:t>aquí</w:t>
                </w:r>
                <w:proofErr w:type="spellEnd"/>
                <w:r>
                  <w:t xml:space="preserve"> para </w:t>
                </w:r>
                <w:proofErr w:type="spellStart"/>
                <w:r>
                  <w:t>anadir</w:t>
                </w:r>
                <w:proofErr w:type="spellEnd"/>
                <w:r>
                  <w:t xml:space="preserve"> </w:t>
                </w:r>
                <w:proofErr w:type="spellStart"/>
                <w:r>
                  <w:t>texto</w:t>
                </w:r>
                <w:proofErr w:type="spellEnd"/>
              </w:p>
            </w:tc>
          </w:sdtContent>
        </w:sdt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8"/>
            <w:shd w:val="clear" w:color="auto" w:fill="D9D9D9" w:themeFill="background1" w:themeFillShade="D9"/>
            <w:vAlign w:val="center"/>
          </w:tcPr>
          <w:p w:rsidR="000D2539" w:rsidRPr="0023104E" w:rsidRDefault="00E24540" w:rsidP="00D845DD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Preferible horas de trabajar (</w:t>
            </w:r>
            <w:r w:rsidR="0023104E">
              <w:rPr>
                <w:rFonts w:ascii="Times New Roman" w:hAnsi="Times New Roman"/>
                <w:sz w:val="28"/>
                <w:szCs w:val="28"/>
              </w:rPr>
              <w:t>marca op</w:t>
            </w:r>
            <w:r w:rsidR="00D845DD">
              <w:rPr>
                <w:rFonts w:ascii="Times New Roman" w:hAnsi="Times New Roman"/>
                <w:sz w:val="28"/>
                <w:szCs w:val="28"/>
              </w:rPr>
              <w:t>cion</w:t>
            </w:r>
            <w:r w:rsidR="0023104E">
              <w:rPr>
                <w:rFonts w:ascii="Times New Roman" w:hAnsi="Times New Roman"/>
                <w:sz w:val="28"/>
                <w:szCs w:val="28"/>
              </w:rPr>
              <w:t xml:space="preserve"> 1,2,3)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8"/>
            <w:tcBorders>
              <w:top w:val="nil"/>
              <w:bottom w:val="single" w:sz="4" w:space="0" w:color="C0C0C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93"/>
            </w:tblGrid>
            <w:tr w:rsidR="0023104E" w:rsidTr="0023104E">
              <w:tc>
                <w:tcPr>
                  <w:tcW w:w="9893" w:type="dxa"/>
                </w:tcPr>
                <w:p w:rsidR="0023104E" w:rsidRDefault="0023104E" w:rsidP="00D845DD">
                  <w:pPr>
                    <w:pStyle w:val="Disclaimer"/>
                  </w:pPr>
                  <w:r>
                    <w:t xml:space="preserve">PRIMER TURNO             </w:t>
                  </w:r>
                  <w:r w:rsidR="00D845DD">
                    <w:t>7:00am hasta 3:30pm</w:t>
                  </w:r>
                  <w:r>
                    <w:t xml:space="preserve">   </w:t>
                  </w:r>
                  <w:r w:rsidR="00D845DD">
                    <w:t xml:space="preserve">      </w:t>
                  </w:r>
                  <w:r>
                    <w:t xml:space="preserve">                   OP</w:t>
                  </w:r>
                  <w:r w:rsidR="00D845DD">
                    <w:t>CION</w:t>
                  </w:r>
                  <w:r>
                    <w:t xml:space="preserve">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E24540">
                    <w:rPr>
                      <w:rStyle w:val="CheckBoxChar"/>
                    </w:rPr>
                  </w:r>
                  <w:r w:rsidR="00E2454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        </w:t>
                  </w:r>
                  <w:r>
                    <w:t xml:space="preserve">  </w:t>
                  </w:r>
                  <w:r w:rsidR="00D845DD">
                    <w:t xml:space="preserve"> </w:t>
                  </w:r>
                </w:p>
              </w:tc>
            </w:tr>
            <w:tr w:rsidR="0023104E" w:rsidTr="0023104E">
              <w:tc>
                <w:tcPr>
                  <w:tcW w:w="9893" w:type="dxa"/>
                </w:tcPr>
                <w:p w:rsidR="0023104E" w:rsidRDefault="0023104E" w:rsidP="00D845DD">
                  <w:pPr>
                    <w:pStyle w:val="Disclaimer"/>
                  </w:pPr>
                  <w:r>
                    <w:t xml:space="preserve">SEGUNDO TURNO </w:t>
                  </w:r>
                  <w:r w:rsidR="00D845DD">
                    <w:t xml:space="preserve">         3:00pm hasta 11:30pm                          OPCION </w:t>
                  </w:r>
                  <w:r w:rsidR="00D845DD"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45DD" w:rsidRPr="00AA7471">
                    <w:rPr>
                      <w:rStyle w:val="CheckBoxChar"/>
                    </w:rPr>
                    <w:instrText xml:space="preserve"> FORMCHECKBOX </w:instrText>
                  </w:r>
                  <w:r w:rsidR="00E24540">
                    <w:rPr>
                      <w:rStyle w:val="CheckBoxChar"/>
                    </w:rPr>
                  </w:r>
                  <w:r w:rsidR="00E24540">
                    <w:rPr>
                      <w:rStyle w:val="CheckBoxChar"/>
                    </w:rPr>
                    <w:fldChar w:fldCharType="separate"/>
                  </w:r>
                  <w:r w:rsidR="00D845DD" w:rsidRPr="00AA7471">
                    <w:rPr>
                      <w:rStyle w:val="CheckBoxChar"/>
                    </w:rPr>
                    <w:fldChar w:fldCharType="end"/>
                  </w:r>
                  <w:r w:rsidR="00D845DD">
                    <w:rPr>
                      <w:rStyle w:val="CheckBoxChar"/>
                    </w:rPr>
                    <w:t xml:space="preserve">          </w:t>
                  </w:r>
                  <w:r w:rsidR="00D845DD">
                    <w:t xml:space="preserve">   </w:t>
                  </w:r>
                </w:p>
              </w:tc>
            </w:tr>
            <w:tr w:rsidR="0023104E" w:rsidTr="0023104E">
              <w:tc>
                <w:tcPr>
                  <w:tcW w:w="9893" w:type="dxa"/>
                </w:tcPr>
                <w:p w:rsidR="0023104E" w:rsidRDefault="0023104E" w:rsidP="00D845DD">
                  <w:pPr>
                    <w:pStyle w:val="Disclaimer"/>
                  </w:pPr>
                  <w:r>
                    <w:t xml:space="preserve">TERCER TURNO </w:t>
                  </w:r>
                  <w:r w:rsidR="00D845DD">
                    <w:t xml:space="preserve">            11:00pm hasta 7:30am                          OPCION </w:t>
                  </w:r>
                  <w:r w:rsidR="00D845DD"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45DD" w:rsidRPr="00AA7471">
                    <w:rPr>
                      <w:rStyle w:val="CheckBoxChar"/>
                    </w:rPr>
                    <w:instrText xml:space="preserve"> FORMCHECKBOX </w:instrText>
                  </w:r>
                  <w:r w:rsidR="00E24540">
                    <w:rPr>
                      <w:rStyle w:val="CheckBoxChar"/>
                    </w:rPr>
                  </w:r>
                  <w:r w:rsidR="00E24540">
                    <w:rPr>
                      <w:rStyle w:val="CheckBoxChar"/>
                    </w:rPr>
                    <w:fldChar w:fldCharType="separate"/>
                  </w:r>
                  <w:r w:rsidR="00D845DD" w:rsidRPr="00AA7471">
                    <w:rPr>
                      <w:rStyle w:val="CheckBoxChar"/>
                    </w:rPr>
                    <w:fldChar w:fldCharType="end"/>
                  </w:r>
                  <w:r w:rsidR="00D845DD">
                    <w:rPr>
                      <w:rStyle w:val="CheckBoxChar"/>
                    </w:rPr>
                    <w:t xml:space="preserve">          </w:t>
                  </w:r>
                  <w:r w:rsidR="00D845DD">
                    <w:t xml:space="preserve">   </w:t>
                  </w:r>
                </w:p>
              </w:tc>
            </w:tr>
          </w:tbl>
          <w:p w:rsidR="000D2539" w:rsidRPr="002A733C" w:rsidRDefault="000D2539" w:rsidP="00185BA5">
            <w:pPr>
              <w:pStyle w:val="Disclaimer"/>
            </w:pPr>
          </w:p>
        </w:tc>
      </w:tr>
      <w:tr w:rsidR="002D486E" w:rsidRPr="002A733C" w:rsidTr="0023104E">
        <w:trPr>
          <w:trHeight w:val="56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5896" w:type="dxa"/>
            <w:gridSpan w:val="1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  <w:tr w:rsidR="0023104E" w:rsidRPr="0023104E" w:rsidTr="00FD6423">
        <w:trPr>
          <w:trHeight w:val="288"/>
          <w:jc w:val="center"/>
        </w:trPr>
        <w:tc>
          <w:tcPr>
            <w:tcW w:w="10080" w:type="dxa"/>
            <w:gridSpan w:val="18"/>
            <w:shd w:val="clear" w:color="auto" w:fill="D9D9D9" w:themeFill="background1" w:themeFillShade="D9"/>
            <w:vAlign w:val="center"/>
          </w:tcPr>
          <w:p w:rsidR="0023104E" w:rsidRPr="0023104E" w:rsidRDefault="0023104E" w:rsidP="0023104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104E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s-ES"/>
              </w:rPr>
              <w:t>Exención de responsabilidad y firma</w:t>
            </w:r>
          </w:p>
        </w:tc>
      </w:tr>
      <w:tr w:rsidR="0023104E" w:rsidRPr="002A733C" w:rsidTr="00FD6423">
        <w:trPr>
          <w:trHeight w:val="1008"/>
          <w:jc w:val="center"/>
        </w:trPr>
        <w:tc>
          <w:tcPr>
            <w:tcW w:w="10080" w:type="dxa"/>
            <w:gridSpan w:val="18"/>
            <w:tcBorders>
              <w:top w:val="nil"/>
              <w:bottom w:val="single" w:sz="4" w:space="0" w:color="C0C0C0"/>
            </w:tcBorders>
            <w:vAlign w:val="center"/>
          </w:tcPr>
          <w:p w:rsidR="0023104E" w:rsidRPr="00E24540" w:rsidRDefault="00D845DD" w:rsidP="00D845DD">
            <w:pPr>
              <w:pStyle w:val="disclaimer0"/>
              <w:rPr>
                <w:sz w:val="19"/>
                <w:szCs w:val="19"/>
              </w:rPr>
            </w:pPr>
            <w:r w:rsidRPr="00E24540">
              <w:rPr>
                <w:sz w:val="19"/>
                <w:szCs w:val="19"/>
                <w:lang w:val="es-ES"/>
              </w:rPr>
              <w:t xml:space="preserve">Certifico que mis respuestas son verdaderas y completas a la mejor de mi conocimiento. Si esta aplicación lleva al empleo, entiendo información falsa o engañosa en mi solicitud o entrevista </w:t>
            </w:r>
            <w:r w:rsidRPr="00E24540">
              <w:rPr>
                <w:sz w:val="19"/>
                <w:szCs w:val="19"/>
              </w:rPr>
              <w:br/>
            </w:r>
            <w:r w:rsidRPr="00E24540">
              <w:rPr>
                <w:sz w:val="19"/>
                <w:szCs w:val="19"/>
                <w:lang w:val="es-ES"/>
              </w:rPr>
              <w:t xml:space="preserve">resultará en mi despidida del trabajo en </w:t>
            </w:r>
            <w:proofErr w:type="spellStart"/>
            <w:r w:rsidRPr="00E24540">
              <w:rPr>
                <w:sz w:val="19"/>
                <w:szCs w:val="19"/>
                <w:lang w:val="es-ES"/>
              </w:rPr>
              <w:t>Hitmaster</w:t>
            </w:r>
            <w:proofErr w:type="spellEnd"/>
            <w:r w:rsidRPr="00E24540">
              <w:rPr>
                <w:sz w:val="19"/>
                <w:szCs w:val="19"/>
                <w:lang w:val="es-ES"/>
              </w:rPr>
              <w:t xml:space="preserve"> </w:t>
            </w:r>
          </w:p>
        </w:tc>
      </w:tr>
      <w:tr w:rsidR="0023104E" w:rsidRPr="002A733C" w:rsidTr="00FD6423">
        <w:trPr>
          <w:trHeight w:val="403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23104E" w:rsidRPr="002A733C" w:rsidRDefault="00D845DD" w:rsidP="00FD6423">
            <w:r>
              <w:t>Firma</w:t>
            </w:r>
          </w:p>
        </w:tc>
        <w:tc>
          <w:tcPr>
            <w:tcW w:w="5896" w:type="dxa"/>
            <w:gridSpan w:val="1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23104E" w:rsidRPr="002A733C" w:rsidRDefault="0023104E" w:rsidP="00FD6423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23104E" w:rsidRPr="002A733C" w:rsidRDefault="00D845DD" w:rsidP="00FD6423">
            <w:proofErr w:type="spellStart"/>
            <w:r>
              <w:t>Fetcha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23104E" w:rsidRPr="002A733C" w:rsidRDefault="0023104E" w:rsidP="00FD6423"/>
        </w:tc>
      </w:tr>
    </w:tbl>
    <w:p w:rsidR="005F6E87" w:rsidRPr="002A733C" w:rsidRDefault="005F6E87" w:rsidP="00944B7D"/>
    <w:sectPr w:rsidR="005F6E87" w:rsidRPr="002A733C" w:rsidSect="00ED5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9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73C5"/>
    <w:rsid w:val="0023104E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7ED7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5B9B"/>
    <w:rsid w:val="0071471C"/>
    <w:rsid w:val="00721B1B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4BAC"/>
    <w:rsid w:val="008D40FF"/>
    <w:rsid w:val="00902964"/>
    <w:rsid w:val="009126F8"/>
    <w:rsid w:val="009272AF"/>
    <w:rsid w:val="00944B7D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845DD"/>
    <w:rsid w:val="00D90A75"/>
    <w:rsid w:val="00DA4B5C"/>
    <w:rsid w:val="00DC47A2"/>
    <w:rsid w:val="00DE1551"/>
    <w:rsid w:val="00DE7FB7"/>
    <w:rsid w:val="00E20DDA"/>
    <w:rsid w:val="00E24540"/>
    <w:rsid w:val="00E32A8B"/>
    <w:rsid w:val="00E36054"/>
    <w:rsid w:val="00E37E7B"/>
    <w:rsid w:val="00E46E04"/>
    <w:rsid w:val="00E87396"/>
    <w:rsid w:val="00EB478A"/>
    <w:rsid w:val="00EC42A3"/>
    <w:rsid w:val="00ED5CF8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49A69"/>
  <w15:docId w15:val="{DE74B433-8973-4627-A6E3-17AED0B8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customStyle="1" w:styleId="disclaimer0">
    <w:name w:val="disclaimer"/>
    <w:basedOn w:val="Normal"/>
    <w:rsid w:val="00D845D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C4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et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393A-F950-4F95-8F40-94B379761623}"/>
      </w:docPartPr>
      <w:docPartBody>
        <w:p w:rsidR="00000000" w:rsidRDefault="00226501">
          <w:r w:rsidRPr="00296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53028AFC14C7C946E6552C2BA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8C6A-A2A6-47DE-8117-CB04F473A32C}"/>
      </w:docPartPr>
      <w:docPartBody>
        <w:p w:rsidR="00000000" w:rsidRDefault="00226501" w:rsidP="00226501">
          <w:pPr>
            <w:pStyle w:val="26853028AFC14C7C946E6552C2BA8E7E"/>
          </w:pPr>
          <w:r w:rsidRPr="00296E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01"/>
    <w:rsid w:val="00226501"/>
    <w:rsid w:val="008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501"/>
    <w:rPr>
      <w:color w:val="808080"/>
    </w:rPr>
  </w:style>
  <w:style w:type="paragraph" w:customStyle="1" w:styleId="26853028AFC14C7C946E6552C2BA8E7E">
    <w:name w:val="26853028AFC14C7C946E6552C2BA8E7E"/>
    <w:rsid w:val="00226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D3B8F-17C8-45F1-A930-319B6B49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19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HItmastergraphics Lynette</dc:creator>
  <cp:keywords/>
  <cp:lastModifiedBy>Lynette Mckown</cp:lastModifiedBy>
  <cp:revision>4</cp:revision>
  <cp:lastPrinted>2004-02-13T23:45:00Z</cp:lastPrinted>
  <dcterms:created xsi:type="dcterms:W3CDTF">2016-05-06T17:15:00Z</dcterms:created>
  <dcterms:modified xsi:type="dcterms:W3CDTF">2016-05-06T18:09:00Z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